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F71" w:rsidRDefault="002641DB">
      <w:pPr>
        <w:pStyle w:val="Heading1"/>
        <w:spacing w:before="120"/>
      </w:pPr>
      <w:r>
        <w:rPr>
          <w:noProof/>
        </w:rPr>
        <w:pict>
          <v:rect id="Rectangle 1" o:spid="_x0000_s1026" style="position:absolute;margin-left:-10.75pt;margin-top:14.2pt;width:531pt;height:113.5pt;z-index:251659264;visibility:visible;mso-width-percent:1050;mso-height-percent:770;mso-position-horizontal-relative:margin;mso-position-vertical-relative:top-margin-area;mso-width-percent:1050;mso-height-percent:77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" stroked="f" strokeweight="2.25pt">
            <v:fill r:id="rId10" o:title="" recolor="t" rotate="t" type="tile"/>
            <v:imagedata recolortarget="#325ea2 [3058]"/>
            <v:shadow on="t" color="black" opacity=".25" origin=",-.5" offset="0,4pt"/>
            <v:textbox inset=",14.4pt">
              <w:txbxContent>
                <w:p w:rsidR="00CF2F71" w:rsidRDefault="002641DB">
                  <w:pPr>
                    <w:pStyle w:val="TOC1"/>
                    <w:jc w:val="center"/>
                    <w:rPr>
                      <w:color w:val="FFFFFF" w:themeColor="background1"/>
                      <w:sz w:val="96"/>
                      <w:szCs w:val="96"/>
                    </w:rPr>
                  </w:pPr>
                  <w:sdt>
                    <w:sdtPr>
                      <w:rPr>
                        <w:i/>
                        <w:color w:val="FFFFFF" w:themeColor="background1"/>
                        <w:sz w:val="96"/>
                        <w:szCs w:val="96"/>
                      </w:rPr>
                      <w:alias w:val="Title"/>
                      <w:id w:val="308611448"/>
                      <w:dataBinding w:prefixMappings="xmlns:ns0='http://schemas.openxmlformats.org/package/2006/metadata/core-properties' xmlns:ns1='http://purl.org/dc/elements/1.1/'" w:xpath="/ns0:coreProperties[1]/ns1:title[1]" w:storeItemID="{6C3C8BC8-F283-45AE-878A-BAB7291924A1}"/>
                      <w:text/>
                    </w:sdtPr>
                    <w:sdtContent>
                      <w:r w:rsidR="00111A04" w:rsidRPr="00111A04">
                        <w:rPr>
                          <w:i/>
                          <w:color w:val="FFFFFF" w:themeColor="background1"/>
                          <w:sz w:val="96"/>
                          <w:szCs w:val="96"/>
                        </w:rPr>
                        <w:t>TC in the Print</w:t>
                      </w:r>
                    </w:sdtContent>
                  </w:sdt>
                </w:p>
                <w:tbl>
                  <w:tblPr>
                    <w:tblW w:w="5000" w:type="pct"/>
                    <w:jc w:val="center"/>
                    <w:tblLook w:val="04A0"/>
                  </w:tblPr>
                  <w:tblGrid>
                    <w:gridCol w:w="3607"/>
                    <w:gridCol w:w="3608"/>
                    <w:gridCol w:w="3609"/>
                  </w:tblGrid>
                  <w:tr w:rsidR="00CF2F71">
                    <w:trPr>
                      <w:jc w:val="center"/>
                    </w:trPr>
                    <w:tc>
                      <w:tcPr>
                        <w:tcW w:w="3086" w:type="dxa"/>
                      </w:tcPr>
                      <w:p w:rsidR="00CF2F71" w:rsidRDefault="002641DB" w:rsidP="00111A04">
                        <w:pPr>
                          <w:spacing w:after="160" w:line="264" w:lineRule="auto"/>
                          <w:jc w:val="center"/>
                        </w:pPr>
                        <w:sdt>
                          <w:sdtPr>
                            <w:rPr>
                              <w:sz w:val="16"/>
                            </w:rPr>
                            <w:alias w:val="Company"/>
                            <w:id w:val="-1916014048"/>
                            <w:dataBinding w:prefixMappings="xmlns:ns0='http://schemas.openxmlformats.org/officeDocument/2006/extended-properties'" w:xpath="/ns0:Properties[1]/ns0:Company[1]" w:storeItemID="{6668398D-A668-4E3E-A5EB-62B293D839F1}"/>
                            <w:text/>
                          </w:sdtPr>
                          <w:sdtContent>
                            <w:r w:rsidR="00111A04" w:rsidRPr="00111A04">
                              <w:rPr>
                                <w:sz w:val="16"/>
                              </w:rPr>
                              <w:t>Student-Athlete Centered Athletic Training</w:t>
                            </w:r>
                          </w:sdtContent>
                        </w:sdt>
                      </w:p>
                    </w:tc>
                    <w:tc>
                      <w:tcPr>
                        <w:tcW w:w="3086" w:type="dxa"/>
                      </w:tcPr>
                      <w:sdt>
                        <w:sdtPr>
                          <w:rPr>
                            <w:b/>
                            <w:bCs/>
                          </w:rPr>
                          <w:alias w:val="Date"/>
                          <w:id w:val="379512050"/>
                          <w:dataBinding w:prefixMappings="xmlns:ns0='http://schemas.microsoft.com/office/2006/coverPageProps'" w:xpath="/ns0:CoverPageProperties[1]/ns0:PublishDate[1]" w:storeItemID="{55AF091B-3C7A-41E3-B477-F2FDAA23CFDA}"/>
                          <w:date w:fullDate="2012-11-02T00:00:00Z">
                            <w:dateFormat w:val="M/d/yyyy"/>
                            <w:lid w:val="en-US"/>
                            <w:storeMappedDataAs w:val="dateTime"/>
                            <w:calendar w:val="gregorian"/>
                          </w:date>
                        </w:sdtPr>
                        <w:sdtContent>
                          <w:p w:rsidR="00CF2F71" w:rsidRDefault="00111A04">
                            <w:pPr>
                              <w:spacing w:after="160" w:line="264" w:lineRule="auto"/>
                              <w:jc w:val="center"/>
                            </w:pPr>
                            <w:r>
                              <w:rPr>
                                <w:b/>
                                <w:bCs/>
                              </w:rPr>
                              <w:t>11/2/2012</w:t>
                            </w:r>
                          </w:p>
                        </w:sdtContent>
                      </w:sdt>
                    </w:tc>
                    <w:tc>
                      <w:tcPr>
                        <w:tcW w:w="3087" w:type="dxa"/>
                      </w:tcPr>
                      <w:sdt>
                        <w:sdtPr>
                          <w:alias w:val="Volume"/>
                          <w:tag w:val="Volume"/>
                          <w:id w:val="-1768456089"/>
                          <w:showingPlcHdr/>
                          <w:dataBinding w:xpath="/Newsletter/Volume" w:storeItemID="{0392F253-333C-4A53-9243-D24BE37970BC}"/>
                          <w:text/>
                        </w:sdtPr>
                        <w:sdtContent>
                          <w:p w:rsidR="00CF2F71" w:rsidRDefault="00456A1C">
                            <w:pPr>
                              <w:jc w:val="center"/>
                            </w:pPr>
                            <w:r>
                              <w:t>[Edition 1, Volume 1]</w:t>
                            </w:r>
                          </w:p>
                        </w:sdtContent>
                      </w:sdt>
                      <w:p w:rsidR="00CF2F71" w:rsidRDefault="00CF2F71">
                        <w:pPr>
                          <w:jc w:val="center"/>
                        </w:pPr>
                      </w:p>
                    </w:tc>
                  </w:tr>
                </w:tbl>
                <w:p w:rsidR="00CF2F71" w:rsidRDefault="00CF2F71">
                  <w:pPr>
                    <w:jc w:val="center"/>
                  </w:pPr>
                </w:p>
              </w:txbxContent>
            </v:textbox>
            <w10:wrap type="through" anchorx="margin" anchory="margin"/>
          </v:rect>
        </w:pict>
      </w:r>
      <w:r>
        <w:rPr>
          <w:noProof/>
        </w:rPr>
        <w:pict>
          <v:rect id="Rectangle 2" o:spid="_x0000_s1027" style="position:absolute;margin-left:250.9pt;margin-top:0;width:171.05pt;height:579.6pt;z-index:-251655168;visibility:visible;mso-width-percent:330;mso-height-percent:1000;mso-wrap-distance-left:21.6pt;mso-position-horizontal:right;mso-position-horizontal-relative:margin;mso-position-vertical:bottom;mso-position-vertical-relative:margin;mso-width-percent:330;mso-height-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" fillcolor="#7096d2 [1951]" stroked="f" strokeweight="2.25pt">
            <v:fill color2="#7096d2 [1951]" rotate="t" angle="270" colors="0 #a4bef2;.5 #c7d6f5;1 #e3eafa" focus="100%" type="gradient"/>
            <v:textbox inset="14.4pt,14.4pt,14.4pt,7.2pt">
              <w:txbxContent>
                <w:p w:rsidR="00111A04" w:rsidRPr="00157B28" w:rsidRDefault="00111A04" w:rsidP="00111A04">
                  <w:pPr>
                    <w:pStyle w:val="Heading1"/>
                    <w:jc w:val="center"/>
                    <w:rPr>
                      <w:color w:val="0D0D0D" w:themeColor="text1" w:themeTint="F2"/>
                    </w:rPr>
                  </w:pPr>
                  <w:r w:rsidRPr="00157B28">
                    <w:rPr>
                      <w:color w:val="0D0D0D" w:themeColor="text1" w:themeTint="F2"/>
                    </w:rPr>
                    <w:t>Training Tip: Goal Setting</w:t>
                  </w:r>
                </w:p>
                <w:p w:rsidR="00CF2F71" w:rsidRPr="00157B28" w:rsidRDefault="00456A1C">
                  <w:pPr>
                    <w:spacing w:after="100"/>
                    <w:jc w:val="center"/>
                    <w:rPr>
                      <w:color w:val="0D0D0D" w:themeColor="text1" w:themeTint="F2"/>
                    </w:rPr>
                  </w:pP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r w:rsidRPr="00157B28">
                    <w:rPr>
                      <w:color w:val="0D0D0D" w:themeColor="text1" w:themeTint="F2"/>
                    </w:rPr>
                    <w:t xml:space="preserve"> </w:t>
                  </w:r>
                  <w:r w:rsidRPr="00157B28">
                    <w:rPr>
                      <w:color w:val="0D0D0D" w:themeColor="text1" w:themeTint="F2"/>
                    </w:rPr>
                    <w:sym w:font="Symbol" w:char="F0B7"/>
                  </w:r>
                </w:p>
                <w:p w:rsidR="00432104" w:rsidRPr="00A97148" w:rsidRDefault="00432104" w:rsidP="00432104">
                  <w:pPr>
                    <w:pStyle w:val="Byline-Contemporary"/>
                    <w:rPr>
                      <w:color w:val="0D0D0D" w:themeColor="text1" w:themeTint="F2"/>
                    </w:rPr>
                  </w:pPr>
                  <w:r w:rsidRPr="00A97148">
                    <w:rPr>
                      <w:color w:val="0D0D0D" w:themeColor="text1" w:themeTint="F2"/>
                    </w:rPr>
                    <w:t xml:space="preserve">In order to be successful you need to know where you are at and where you want to go.  With </w:t>
                  </w:r>
                  <w:r w:rsidR="00D417EE">
                    <w:rPr>
                      <w:color w:val="0D0D0D" w:themeColor="text1" w:themeTint="F2"/>
                    </w:rPr>
                    <w:t xml:space="preserve">determination, </w:t>
                  </w:r>
                  <w:r w:rsidRPr="00A97148">
                    <w:rPr>
                      <w:color w:val="0D0D0D" w:themeColor="text1" w:themeTint="F2"/>
                    </w:rPr>
                    <w:t>planning and following some guidelines you can be on your way</w:t>
                  </w:r>
                  <w:r w:rsidR="00A97148" w:rsidRPr="00A97148">
                    <w:rPr>
                      <w:color w:val="0D0D0D" w:themeColor="text1" w:themeTint="F2"/>
                    </w:rPr>
                    <w:t xml:space="preserve"> to SUCCESS</w:t>
                  </w:r>
                  <w:r w:rsidRPr="00A97148">
                    <w:rPr>
                      <w:color w:val="0D0D0D" w:themeColor="text1" w:themeTint="F2"/>
                    </w:rPr>
                    <w:t>:</w:t>
                  </w:r>
                </w:p>
                <w:p w:rsidR="00432104" w:rsidRPr="00A97148" w:rsidRDefault="00432104" w:rsidP="00432104">
                  <w:pPr>
                    <w:pStyle w:val="Byline-Contemporary"/>
                    <w:rPr>
                      <w:color w:val="0D0D0D" w:themeColor="text1" w:themeTint="F2"/>
                    </w:rPr>
                  </w:pPr>
                  <w:r w:rsidRPr="00A97148">
                    <w:rPr>
                      <w:color w:val="0D0D0D" w:themeColor="text1" w:themeTint="F2"/>
                    </w:rPr>
                    <w:t xml:space="preserve">  When writing your goals you can use S.M.A.R.T to help set, define and organize your goals.  S.M.A.R.T stands for the following:</w:t>
                  </w:r>
                </w:p>
                <w:p w:rsidR="00432104" w:rsidRPr="00A97148" w:rsidRDefault="00A97148" w:rsidP="00432104">
                  <w:pPr>
                    <w:pStyle w:val="BodyText"/>
                    <w:rPr>
                      <w:color w:val="0D0D0D" w:themeColor="text1" w:themeTint="F2"/>
                    </w:rPr>
                  </w:pPr>
                  <w:r w:rsidRPr="00157B28">
                    <w:rPr>
                      <w:b/>
                      <w:color w:val="0D0D0D" w:themeColor="text1" w:themeTint="F2"/>
                    </w:rPr>
                    <w:t xml:space="preserve">S-Specific </w:t>
                  </w:r>
                  <w:r w:rsidRPr="00A97148">
                    <w:rPr>
                      <w:color w:val="0D0D0D" w:themeColor="text1" w:themeTint="F2"/>
                    </w:rPr>
                    <w:t xml:space="preserve">(write a detailed description of your goal) </w:t>
                  </w:r>
                  <w:proofErr w:type="gramStart"/>
                  <w:r w:rsidRPr="00A97148">
                    <w:rPr>
                      <w:color w:val="0D0D0D" w:themeColor="text1" w:themeTint="F2"/>
                    </w:rPr>
                    <w:t xml:space="preserve">ex  </w:t>
                  </w:r>
                  <w:r w:rsidR="00432104" w:rsidRPr="00D417EE">
                    <w:rPr>
                      <w:i/>
                      <w:color w:val="0D0D0D" w:themeColor="text1" w:themeTint="F2"/>
                    </w:rPr>
                    <w:t>I</w:t>
                  </w:r>
                  <w:proofErr w:type="gramEnd"/>
                  <w:r w:rsidR="00432104" w:rsidRPr="00D417EE">
                    <w:rPr>
                      <w:i/>
                      <w:color w:val="0D0D0D" w:themeColor="text1" w:themeTint="F2"/>
                    </w:rPr>
                    <w:t xml:space="preserve"> will reduce my mile run from an 8</w:t>
                  </w:r>
                  <w:r w:rsidR="00A50F9E">
                    <w:rPr>
                      <w:i/>
                      <w:color w:val="0D0D0D" w:themeColor="text1" w:themeTint="F2"/>
                    </w:rPr>
                    <w:t xml:space="preserve"> </w:t>
                  </w:r>
                  <w:r w:rsidR="00432104" w:rsidRPr="00D417EE">
                    <w:rPr>
                      <w:i/>
                      <w:color w:val="0D0D0D" w:themeColor="text1" w:themeTint="F2"/>
                    </w:rPr>
                    <w:t xml:space="preserve">min mile to a 6.5 min mile within 60 days </w:t>
                  </w:r>
                  <w:r w:rsidR="00A50F9E">
                    <w:rPr>
                      <w:i/>
                      <w:color w:val="0D0D0D" w:themeColor="text1" w:themeTint="F2"/>
                    </w:rPr>
                    <w:t>RATHER THAN</w:t>
                  </w:r>
                  <w:r w:rsidR="00432104" w:rsidRPr="00D417EE">
                    <w:rPr>
                      <w:i/>
                      <w:color w:val="0D0D0D" w:themeColor="text1" w:themeTint="F2"/>
                    </w:rPr>
                    <w:t xml:space="preserve"> I will run faster</w:t>
                  </w:r>
                </w:p>
                <w:p w:rsidR="00432104" w:rsidRPr="00A97148" w:rsidRDefault="00432104" w:rsidP="00432104">
                  <w:pPr>
                    <w:pStyle w:val="BodyText"/>
                    <w:rPr>
                      <w:color w:val="0D0D0D" w:themeColor="text1" w:themeTint="F2"/>
                    </w:rPr>
                  </w:pPr>
                  <w:r w:rsidRPr="00157B28">
                    <w:rPr>
                      <w:b/>
                      <w:color w:val="0D0D0D" w:themeColor="text1" w:themeTint="F2"/>
                    </w:rPr>
                    <w:t xml:space="preserve">M-Measureable </w:t>
                  </w:r>
                  <w:r w:rsidRPr="00A97148">
                    <w:rPr>
                      <w:color w:val="0D0D0D" w:themeColor="text1" w:themeTint="F2"/>
                    </w:rPr>
                    <w:t xml:space="preserve">(give </w:t>
                  </w:r>
                  <w:r w:rsidR="00A50F9E">
                    <w:rPr>
                      <w:color w:val="0D0D0D" w:themeColor="text1" w:themeTint="F2"/>
                    </w:rPr>
                    <w:t>the goal a</w:t>
                  </w:r>
                  <w:r w:rsidRPr="00A97148">
                    <w:rPr>
                      <w:color w:val="0D0D0D" w:themeColor="text1" w:themeTint="F2"/>
                    </w:rPr>
                    <w:t xml:space="preserve"> number or measure) ex</w:t>
                  </w:r>
                  <w:r w:rsidR="00A50F9E">
                    <w:rPr>
                      <w:color w:val="0D0D0D" w:themeColor="text1" w:themeTint="F2"/>
                    </w:rPr>
                    <w:t>.</w:t>
                  </w:r>
                  <w:r w:rsidRPr="00A97148">
                    <w:rPr>
                      <w:color w:val="0D0D0D" w:themeColor="text1" w:themeTint="F2"/>
                    </w:rPr>
                    <w:t xml:space="preserve"> </w:t>
                  </w:r>
                  <w:r w:rsidR="00A50F9E">
                    <w:rPr>
                      <w:color w:val="0D0D0D" w:themeColor="text1" w:themeTint="F2"/>
                    </w:rPr>
                    <w:t>y</w:t>
                  </w:r>
                  <w:r w:rsidRPr="00A97148">
                    <w:rPr>
                      <w:color w:val="0D0D0D" w:themeColor="text1" w:themeTint="F2"/>
                    </w:rPr>
                    <w:t>ou can see you are running faster because your goal is measureable</w:t>
                  </w:r>
                  <w:r w:rsidR="00A50F9E">
                    <w:rPr>
                      <w:color w:val="0D0D0D" w:themeColor="text1" w:themeTint="F2"/>
                    </w:rPr>
                    <w:t xml:space="preserve"> from</w:t>
                  </w:r>
                  <w:r w:rsidRPr="00A97148">
                    <w:rPr>
                      <w:color w:val="0D0D0D" w:themeColor="text1" w:themeTint="F2"/>
                    </w:rPr>
                    <w:t xml:space="preserve"> 8 minutes to 6 minutes</w:t>
                  </w:r>
                </w:p>
                <w:p w:rsidR="00157B28" w:rsidRDefault="00432104" w:rsidP="00157B28">
                  <w:pPr>
                    <w:pStyle w:val="BodyText"/>
                    <w:rPr>
                      <w:color w:val="000000" w:themeColor="text1"/>
                    </w:rPr>
                  </w:pPr>
                  <w:r w:rsidRPr="00157B28">
                    <w:rPr>
                      <w:b/>
                      <w:color w:val="0D0D0D" w:themeColor="text1" w:themeTint="F2"/>
                    </w:rPr>
                    <w:t xml:space="preserve">A-Attainable </w:t>
                  </w:r>
                  <w:r w:rsidRPr="00157B28">
                    <w:rPr>
                      <w:color w:val="0D0D0D" w:themeColor="text1" w:themeTint="F2"/>
                    </w:rPr>
                    <w:t>(make sure your goal</w:t>
                  </w:r>
                  <w:r w:rsidR="00157B28" w:rsidRPr="00157B28">
                    <w:rPr>
                      <w:color w:val="0D0D0D" w:themeColor="text1" w:themeTint="F2"/>
                    </w:rPr>
                    <w:t xml:space="preserve"> </w:t>
                  </w:r>
                  <w:r w:rsidR="00157B28">
                    <w:rPr>
                      <w:color w:val="0D0D0D" w:themeColor="text1" w:themeTint="F2"/>
                    </w:rPr>
                    <w:t xml:space="preserve">is </w:t>
                  </w:r>
                  <w:r w:rsidR="00157B28" w:rsidRPr="00157B28">
                    <w:rPr>
                      <w:color w:val="000000" w:themeColor="text1"/>
                    </w:rPr>
                    <w:t>realistic</w:t>
                  </w:r>
                  <w:r w:rsidR="00A97148" w:rsidRPr="00157B28">
                    <w:rPr>
                      <w:color w:val="000000" w:themeColor="text1"/>
                    </w:rPr>
                    <w:t>) ex</w:t>
                  </w:r>
                  <w:r w:rsidR="00A50F9E">
                    <w:rPr>
                      <w:color w:val="000000" w:themeColor="text1"/>
                    </w:rPr>
                    <w:t>.</w:t>
                  </w:r>
                  <w:r w:rsidR="00157B28" w:rsidRPr="00157B28">
                    <w:rPr>
                      <w:color w:val="000000" w:themeColor="text1"/>
                    </w:rPr>
                    <w:t xml:space="preserve">  I will run a 4.4 40 by next week is not a realistic goal when you run a 6.0 today.  *But also make it challenging eno</w:t>
                  </w:r>
                  <w:r w:rsidR="00157B28">
                    <w:rPr>
                      <w:color w:val="000000" w:themeColor="text1"/>
                    </w:rPr>
                    <w:t xml:space="preserve">ugh to keep </w:t>
                  </w:r>
                  <w:r w:rsidR="00A50F9E">
                    <w:rPr>
                      <w:color w:val="000000" w:themeColor="text1"/>
                    </w:rPr>
                    <w:t xml:space="preserve">you </w:t>
                  </w:r>
                  <w:r w:rsidR="00157B28">
                    <w:rPr>
                      <w:color w:val="000000" w:themeColor="text1"/>
                    </w:rPr>
                    <w:t>motivated to push yourself</w:t>
                  </w:r>
                </w:p>
                <w:p w:rsidR="00A97148" w:rsidRDefault="00A50F9E" w:rsidP="00A97148">
                  <w:pPr>
                    <w:pStyle w:val="BodyText"/>
                    <w:rPr>
                      <w:color w:val="000000" w:themeColor="text1"/>
                    </w:rPr>
                  </w:pPr>
                  <w:r>
                    <w:rPr>
                      <w:b/>
                      <w:color w:val="000000" w:themeColor="text1"/>
                    </w:rPr>
                    <w:t>R-Record</w:t>
                  </w:r>
                  <w:r w:rsidR="00A97148" w:rsidRPr="00157B28">
                    <w:rPr>
                      <w:b/>
                      <w:color w:val="000000" w:themeColor="text1"/>
                    </w:rPr>
                    <w:t xml:space="preserve"> </w:t>
                  </w:r>
                  <w:r w:rsidR="00A97148" w:rsidRPr="00157B28">
                    <w:rPr>
                      <w:color w:val="000000" w:themeColor="text1"/>
                    </w:rPr>
                    <w:t xml:space="preserve">(write down your goals) by writing them down you </w:t>
                  </w:r>
                  <w:proofErr w:type="gramStart"/>
                  <w:r w:rsidR="00A97148" w:rsidRPr="00157B28">
                    <w:rPr>
                      <w:color w:val="000000" w:themeColor="text1"/>
                    </w:rPr>
                    <w:t>are</w:t>
                  </w:r>
                  <w:proofErr w:type="gramEnd"/>
                  <w:r w:rsidR="00A97148" w:rsidRPr="00157B28">
                    <w:rPr>
                      <w:color w:val="000000" w:themeColor="text1"/>
                    </w:rPr>
                    <w:t xml:space="preserve"> making them real!  </w:t>
                  </w:r>
                  <w:r>
                    <w:rPr>
                      <w:color w:val="000000" w:themeColor="text1"/>
                    </w:rPr>
                    <w:t>AND Post it where you can see it daily</w:t>
                  </w:r>
                </w:p>
                <w:p w:rsidR="00A97148" w:rsidRPr="00157B28" w:rsidRDefault="00A97148" w:rsidP="00A97148">
                  <w:pPr>
                    <w:pStyle w:val="BodyText"/>
                    <w:rPr>
                      <w:color w:val="000000" w:themeColor="text1"/>
                    </w:rPr>
                  </w:pPr>
                  <w:r w:rsidRPr="00157B28">
                    <w:rPr>
                      <w:b/>
                      <w:color w:val="000000" w:themeColor="text1"/>
                    </w:rPr>
                    <w:t xml:space="preserve">T-Time </w:t>
                  </w:r>
                  <w:r w:rsidRPr="00157B28">
                    <w:rPr>
                      <w:color w:val="000000" w:themeColor="text1"/>
                    </w:rPr>
                    <w:t>(time bound) give yourself a deadline.  As sense of urgency helps</w:t>
                  </w:r>
                  <w:r w:rsidR="00A50F9E">
                    <w:rPr>
                      <w:color w:val="000000" w:themeColor="text1"/>
                    </w:rPr>
                    <w:t xml:space="preserve"> to</w:t>
                  </w:r>
                  <w:r w:rsidRPr="00157B28">
                    <w:rPr>
                      <w:color w:val="000000" w:themeColor="text1"/>
                    </w:rPr>
                    <w:t xml:space="preserve"> motivate</w:t>
                  </w:r>
                </w:p>
                <w:p w:rsidR="00A97148" w:rsidRPr="00157B28" w:rsidRDefault="00A97148" w:rsidP="00A97148">
                  <w:pPr>
                    <w:pStyle w:val="BodyText"/>
                    <w:rPr>
                      <w:color w:val="000000" w:themeColor="text1"/>
                    </w:rPr>
                  </w:pPr>
                </w:p>
                <w:p w:rsidR="00A97148" w:rsidRPr="00157B28" w:rsidRDefault="00A97148" w:rsidP="00157B28">
                  <w:pPr>
                    <w:pStyle w:val="BodyText"/>
                    <w:rPr>
                      <w:color w:val="000000" w:themeColor="text1"/>
                    </w:rPr>
                  </w:pPr>
                </w:p>
                <w:p w:rsidR="00CF2F71" w:rsidRPr="00157B28" w:rsidRDefault="00CF2F71" w:rsidP="00432104">
                  <w:pPr>
                    <w:rPr>
                      <w:b/>
                      <w:color w:val="0D0D0D" w:themeColor="text1" w:themeTint="F2"/>
                    </w:rPr>
                  </w:pPr>
                </w:p>
              </w:txbxContent>
            </v:textbox>
            <w10:wrap type="square" anchorx="margin" anchory="margin"/>
          </v:rect>
        </w:pict>
      </w:r>
      <w:r w:rsidR="00D417EE">
        <w:t>T</w:t>
      </w:r>
      <w:r w:rsidR="00111A04">
        <w:t>otal Chaos PT</w:t>
      </w:r>
      <w:r w:rsidR="00456A1C">
        <w:t xml:space="preserve"> </w:t>
      </w:r>
    </w:p>
    <w:p w:rsidR="00CF2F71" w:rsidRDefault="002641DB">
      <w:pPr>
        <w:pStyle w:val="Subtitle"/>
      </w:pPr>
      <w:r>
        <w:rPr>
          <w:noProof/>
          <w:lang w:eastAsia="en-US"/>
        </w:rPr>
        <w:pict>
          <v:rect id="AutoShape 11" o:spid="_x0000_s1028" style="position:absolute;margin-left:0;margin-top:0;width:321.4pt;height:86.85pt;z-index:251663360;visibility:visible;mso-width-percent:620;mso-wrap-distance-top:3.6pt;mso-wrap-distance-bottom:3.6pt;mso-position-horizontal:left;mso-position-horizontal-relative:margin;mso-position-vertical:center;mso-position-vertical-relative:margin;mso-width-percent:62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" stroked="f" strokeweight="2.25pt">
            <v:fill r:id="rId10" o:title="" recolor="t" rotate="t" type="tile"/>
            <v:imagedata recolortarget="#e5e9ef [3059]"/>
            <v:textbox style="mso-fit-shape-to-text:t" inset=",7.2pt,,10.8pt">
              <w:txbxContent>
                <w:p w:rsidR="00CF2F71" w:rsidRPr="00111A04" w:rsidRDefault="00111A04">
                  <w:pPr>
                    <w:pStyle w:val="Quote"/>
                  </w:pPr>
                  <w:r w:rsidRPr="00111A04">
                    <w:t>The purpose of this program is to give student athletes the strength and conditioning to compete at a higher level in their specific sport while also providing opportunities to show good character, team work and good sportsmanship</w:t>
                  </w:r>
                </w:p>
              </w:txbxContent>
            </v:textbox>
            <w10:wrap type="topAndBottom" anchorx="margin" anchory="margin"/>
          </v:rect>
        </w:pict>
      </w:r>
      <w:r w:rsidR="00111A04">
        <w:t>Are you ready for the Chaos?</w:t>
      </w:r>
      <w:r w:rsidR="00456A1C">
        <w:t xml:space="preserve"> </w:t>
      </w:r>
    </w:p>
    <w:p w:rsidR="00CF2F71" w:rsidRDefault="00CF2F71">
      <w:pPr>
        <w:pStyle w:val="Subtitle"/>
        <w:sectPr w:rsidR="00CF2F71">
          <w:type w:val="continuous"/>
          <w:pgSz w:w="12240" w:h="15840"/>
          <w:pgMar w:top="3312" w:right="936" w:bottom="936" w:left="936" w:header="720" w:footer="720" w:gutter="0"/>
          <w:cols w:space="720"/>
          <w:docGrid w:linePitch="360"/>
        </w:sectPr>
      </w:pPr>
    </w:p>
    <w:p w:rsidR="00CF2F71" w:rsidRDefault="00111A04" w:rsidP="00111A04">
      <w:r>
        <w:t>What is Total Chaos Personal Training with CNS Athletics and CUSA?  Dash Turner is a personal trainer with a unique set of skills and experiences that have allowed him to develop an athletic training program that has been adopted by CUSA (the Cicero United Soccer Academy and CNS Soccer and Hockey teams).  The purpose of this program is to give student athletes the strength and conditioning to compete at a higher level in their specific sport while also providing opportunities to show good character, team work and good sportsmanship.  This training program is about making well rounded athletes</w:t>
      </w:r>
      <w:r w:rsidR="00A97148">
        <w:t xml:space="preserve"> with strong minds,</w:t>
      </w:r>
      <w:r>
        <w:t xml:space="preserve"> bodies </w:t>
      </w:r>
      <w:r w:rsidR="00A97148">
        <w:t xml:space="preserve">and </w:t>
      </w:r>
      <w:r>
        <w:t>with</w:t>
      </w:r>
      <w:r w:rsidR="00A97148">
        <w:t xml:space="preserve"> a</w:t>
      </w:r>
      <w:r>
        <w:t xml:space="preserve"> s</w:t>
      </w:r>
      <w:r w:rsidR="00A97148">
        <w:t>trong sports specific skill set</w:t>
      </w:r>
      <w:r>
        <w:t>.</w:t>
      </w:r>
    </w:p>
    <w:p w:rsidR="00CF2F71" w:rsidRDefault="00F86F21" w:rsidP="00F86F21">
      <w:pPr>
        <w:pStyle w:val="Heading1"/>
        <w:ind w:left="720"/>
        <w:sectPr w:rsidR="00CF2F71">
          <w:type w:val="continuous"/>
          <w:pgSz w:w="12240" w:h="15840"/>
          <w:pgMar w:top="936" w:right="936" w:bottom="936" w:left="936" w:header="720" w:footer="720" w:gutter="0"/>
          <w:cols w:num="3" w:space="720"/>
          <w:docGrid w:linePitch="360"/>
        </w:sectPr>
      </w:pPr>
      <w:r>
        <w:t>******</w:t>
      </w:r>
    </w:p>
    <w:p w:rsidR="00CF2F71" w:rsidRDefault="00111A04">
      <w:pPr>
        <w:pStyle w:val="Heading1"/>
      </w:pPr>
      <w:r>
        <w:lastRenderedPageBreak/>
        <w:t xml:space="preserve">SESSION THREE: </w:t>
      </w:r>
      <w:bookmarkStart w:id="0" w:name="_GoBack"/>
      <w:bookmarkEnd w:id="0"/>
    </w:p>
    <w:p w:rsidR="00CF2F71" w:rsidRDefault="00111A04">
      <w:pPr>
        <w:pStyle w:val="Subtitle"/>
      </w:pPr>
      <w:r>
        <w:t>November 5, 2012</w:t>
      </w:r>
    </w:p>
    <w:p w:rsidR="00CF2F71" w:rsidRDefault="00CF2F71">
      <w:pPr>
        <w:sectPr w:rsidR="00CF2F71">
          <w:type w:val="continuous"/>
          <w:pgSz w:w="12240" w:h="15840"/>
          <w:pgMar w:top="936" w:right="936" w:bottom="936" w:left="936" w:header="720" w:footer="720" w:gutter="0"/>
          <w:cols w:space="720"/>
          <w:docGrid w:linePitch="360"/>
        </w:sectPr>
      </w:pPr>
    </w:p>
    <w:p w:rsidR="00111A04" w:rsidRPr="00B0770B" w:rsidRDefault="00111A04" w:rsidP="00111A04">
      <w:pPr>
        <w:pStyle w:val="BodyText-Contemporary"/>
        <w:rPr>
          <w:sz w:val="22"/>
          <w:szCs w:val="22"/>
        </w:rPr>
      </w:pPr>
      <w:r w:rsidRPr="00B0770B">
        <w:rPr>
          <w:sz w:val="22"/>
        </w:rPr>
        <w:lastRenderedPageBreak/>
        <w:t xml:space="preserve">We are excited to start are third session of this academic school year.  This session will start on </w:t>
      </w:r>
      <w:r w:rsidR="00D417EE">
        <w:rPr>
          <w:sz w:val="22"/>
        </w:rPr>
        <w:t>Tuesday</w:t>
      </w:r>
      <w:r w:rsidRPr="00B0770B">
        <w:rPr>
          <w:sz w:val="22"/>
        </w:rPr>
        <w:t xml:space="preserve"> November, </w:t>
      </w:r>
      <w:r w:rsidR="00D417EE">
        <w:rPr>
          <w:sz w:val="22"/>
        </w:rPr>
        <w:t>6</w:t>
      </w:r>
      <w:r w:rsidRPr="00B0770B">
        <w:rPr>
          <w:sz w:val="22"/>
          <w:vertAlign w:val="superscript"/>
        </w:rPr>
        <w:t>th</w:t>
      </w:r>
      <w:r w:rsidRPr="00B0770B">
        <w:rPr>
          <w:sz w:val="22"/>
        </w:rPr>
        <w:t xml:space="preserve"> at 6:30 pm.  The training sessions will </w:t>
      </w:r>
      <w:r w:rsidRPr="00B0770B">
        <w:rPr>
          <w:sz w:val="22"/>
        </w:rPr>
        <w:lastRenderedPageBreak/>
        <w:t xml:space="preserve">take place in the CNS High School weight room.  There will be two additional training days on Wednesdays and Fridays, also at 6:30 pm.  The </w:t>
      </w:r>
      <w:r w:rsidR="002641DB">
        <w:rPr>
          <w:noProof/>
          <w:sz w:val="22"/>
          <w:szCs w:val="22"/>
        </w:rPr>
        <w:lastRenderedPageBreak/>
        <w:pict>
          <v:rect id="Rectangle 5" o:spid="_x0000_s1029" style="position:absolute;margin-left:347.4pt;margin-top:-33.6pt;width:171.05pt;height:367.8pt;z-index:-251648000;visibility:visible;mso-width-percent:330;mso-wrap-distance-left:21.6pt;mso-position-horizontal-relative:margin;mso-position-vertical-relative:margin;mso-width-percent:33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" fillcolor="#9fb9e1 [1311]" stroked="f" strokeweight="2.25pt">
            <v:fill color2="#9fb9e1 [1311]" rotate="t" angle="90" colors="0 #bcd2f7;.5 #d4e2f9;1 #eaf0fc" focus="100%" type="gradient"/>
            <v:textbox inset="14.4pt,14.4pt,14.4pt,7.2pt">
              <w:txbxContent>
                <w:p w:rsidR="00432104" w:rsidRPr="00157B28" w:rsidRDefault="00432104" w:rsidP="00432104">
                  <w:pPr>
                    <w:pStyle w:val="Heading1"/>
                    <w:jc w:val="center"/>
                    <w:rPr>
                      <w:color w:val="000000" w:themeColor="text1"/>
                    </w:rPr>
                  </w:pPr>
                  <w:r w:rsidRPr="00157B28">
                    <w:rPr>
                      <w:color w:val="000000" w:themeColor="text1"/>
                    </w:rPr>
                    <w:t xml:space="preserve">Training Tip: Continued </w:t>
                  </w:r>
                </w:p>
                <w:p w:rsidR="00432104" w:rsidRPr="00157B28" w:rsidRDefault="00432104" w:rsidP="00432104">
                  <w:pPr>
                    <w:spacing w:after="100"/>
                    <w:jc w:val="center"/>
                    <w:rPr>
                      <w:color w:val="000000" w:themeColor="text1"/>
                    </w:rPr>
                  </w:pP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r w:rsidRPr="00157B28">
                    <w:rPr>
                      <w:color w:val="000000" w:themeColor="text1"/>
                    </w:rPr>
                    <w:t xml:space="preserve"> </w:t>
                  </w:r>
                  <w:r w:rsidRPr="00157B28">
                    <w:rPr>
                      <w:color w:val="000000" w:themeColor="text1"/>
                    </w:rPr>
                    <w:sym w:font="Symbol" w:char="F0B7"/>
                  </w:r>
                </w:p>
                <w:p w:rsidR="00157B28" w:rsidRPr="00157B28" w:rsidRDefault="00157B28" w:rsidP="00157B28">
                  <w:pPr>
                    <w:pStyle w:val="BodyText"/>
                    <w:rPr>
                      <w:color w:val="000000" w:themeColor="text1"/>
                    </w:rPr>
                  </w:pPr>
                  <w:r w:rsidRPr="00157B28">
                    <w:rPr>
                      <w:color w:val="000000" w:themeColor="text1"/>
                    </w:rPr>
                    <w:t xml:space="preserve">  When you are goal setting you want to set actions in place to keep you on track.  You want two actions for every goal. </w:t>
                  </w:r>
                </w:p>
                <w:p w:rsidR="00157B28" w:rsidRPr="00157B28" w:rsidRDefault="00A50F9E" w:rsidP="00157B28">
                  <w:pPr>
                    <w:pStyle w:val="BodyText"/>
                    <w:rPr>
                      <w:color w:val="000000" w:themeColor="text1"/>
                    </w:rPr>
                  </w:pPr>
                  <w:r>
                    <w:rPr>
                      <w:color w:val="000000" w:themeColor="text1"/>
                    </w:rPr>
                    <w:t xml:space="preserve">   </w:t>
                  </w:r>
                  <w:r w:rsidR="00A97148" w:rsidRPr="00157B28">
                    <w:rPr>
                      <w:color w:val="000000" w:themeColor="text1"/>
                    </w:rPr>
                    <w:t>E</w:t>
                  </w:r>
                  <w:r w:rsidR="00A97148">
                    <w:rPr>
                      <w:color w:val="000000" w:themeColor="text1"/>
                    </w:rPr>
                    <w:t>x</w:t>
                  </w:r>
                  <w:r w:rsidR="00A97148" w:rsidRPr="00157B28">
                    <w:rPr>
                      <w:color w:val="000000" w:themeColor="text1"/>
                    </w:rPr>
                    <w:t xml:space="preserve"> Goal</w:t>
                  </w:r>
                  <w:r w:rsidR="00157B28" w:rsidRPr="00157B28">
                    <w:rPr>
                      <w:color w:val="000000" w:themeColor="text1"/>
                    </w:rPr>
                    <w:t xml:space="preserve"> </w:t>
                  </w:r>
                  <w:r w:rsidR="00A97148">
                    <w:rPr>
                      <w:color w:val="000000" w:themeColor="text1"/>
                    </w:rPr>
                    <w:t>m</w:t>
                  </w:r>
                  <w:r w:rsidR="00157B28" w:rsidRPr="00157B28">
                    <w:rPr>
                      <w:color w:val="000000" w:themeColor="text1"/>
                    </w:rPr>
                    <w:t xml:space="preserve">aintain 3.0 </w:t>
                  </w:r>
                  <w:r w:rsidR="00A97148" w:rsidRPr="00157B28">
                    <w:rPr>
                      <w:color w:val="000000" w:themeColor="text1"/>
                    </w:rPr>
                    <w:t xml:space="preserve">GPA </w:t>
                  </w:r>
                  <w:r w:rsidR="00A97148" w:rsidRPr="00A50F9E">
                    <w:rPr>
                      <w:b/>
                      <w:color w:val="000000" w:themeColor="text1"/>
                    </w:rPr>
                    <w:t>Action</w:t>
                  </w:r>
                  <w:r w:rsidR="00157B28" w:rsidRPr="00A50F9E">
                    <w:rPr>
                      <w:b/>
                      <w:i/>
                      <w:color w:val="000000" w:themeColor="text1"/>
                    </w:rPr>
                    <w:t xml:space="preserve"> </w:t>
                  </w:r>
                  <w:r w:rsidR="00A97148" w:rsidRPr="00A50F9E">
                    <w:rPr>
                      <w:b/>
                      <w:i/>
                      <w:color w:val="000000" w:themeColor="text1"/>
                    </w:rPr>
                    <w:t>1:</w:t>
                  </w:r>
                  <w:r w:rsidR="00157B28" w:rsidRPr="00157B28">
                    <w:rPr>
                      <w:color w:val="000000" w:themeColor="text1"/>
                    </w:rPr>
                    <w:t xml:space="preserve"> complete homework by 9 pm every night.  </w:t>
                  </w:r>
                  <w:r w:rsidR="00157B28" w:rsidRPr="00157B28">
                    <w:rPr>
                      <w:b/>
                      <w:i/>
                      <w:color w:val="000000" w:themeColor="text1"/>
                    </w:rPr>
                    <w:t>Action 2</w:t>
                  </w:r>
                  <w:r>
                    <w:rPr>
                      <w:color w:val="000000" w:themeColor="text1"/>
                    </w:rPr>
                    <w:t xml:space="preserve">: </w:t>
                  </w:r>
                  <w:r w:rsidR="00157B28" w:rsidRPr="00157B28">
                    <w:rPr>
                      <w:color w:val="000000" w:themeColor="text1"/>
                    </w:rPr>
                    <w:t xml:space="preserve"> read</w:t>
                  </w:r>
                  <w:r>
                    <w:rPr>
                      <w:color w:val="000000" w:themeColor="text1"/>
                    </w:rPr>
                    <w:t>/study</w:t>
                  </w:r>
                  <w:r w:rsidR="00157B28" w:rsidRPr="00157B28">
                    <w:rPr>
                      <w:color w:val="000000" w:themeColor="text1"/>
                    </w:rPr>
                    <w:t xml:space="preserve"> 1 chapter over the weekend.  </w:t>
                  </w:r>
                </w:p>
                <w:p w:rsidR="00157B28" w:rsidRDefault="00A50F9E" w:rsidP="00157B28">
                  <w:pPr>
                    <w:pStyle w:val="BodyText"/>
                    <w:rPr>
                      <w:color w:val="000000" w:themeColor="text1"/>
                    </w:rPr>
                  </w:pPr>
                  <w:r>
                    <w:rPr>
                      <w:color w:val="000000" w:themeColor="text1"/>
                    </w:rPr>
                    <w:t xml:space="preserve">   </w:t>
                  </w:r>
                  <w:r w:rsidR="00157B28" w:rsidRPr="00157B28">
                    <w:rPr>
                      <w:color w:val="000000" w:themeColor="text1"/>
                    </w:rPr>
                    <w:t xml:space="preserve"> In addition to setting actions </w:t>
                  </w:r>
                  <w:r w:rsidR="00157B28" w:rsidRPr="00EE1EA2">
                    <w:rPr>
                      <w:color w:val="000000" w:themeColor="text1"/>
                    </w:rPr>
                    <w:t xml:space="preserve">you want to create a written schedule.  This can be in the form of a calendar, a planner or using your cell phone app.  You want to know what is mandatory to finish each day, how much </w:t>
                  </w:r>
                  <w:r w:rsidR="00EE1EA2">
                    <w:rPr>
                      <w:color w:val="000000" w:themeColor="text1"/>
                    </w:rPr>
                    <w:t xml:space="preserve">time things will take and also </w:t>
                  </w:r>
                  <w:r w:rsidR="00157B28" w:rsidRPr="00EE1EA2">
                    <w:rPr>
                      <w:color w:val="000000" w:themeColor="text1"/>
                    </w:rPr>
                    <w:t xml:space="preserve">when you can have some free time!  </w:t>
                  </w:r>
                </w:p>
                <w:p w:rsidR="00A50F9E" w:rsidRPr="00EE1EA2" w:rsidRDefault="00A50F9E" w:rsidP="00157B28">
                  <w:pPr>
                    <w:pStyle w:val="BodyText"/>
                    <w:rPr>
                      <w:color w:val="000000" w:themeColor="text1"/>
                    </w:rPr>
                  </w:pPr>
                  <w:r>
                    <w:rPr>
                      <w:color w:val="000000" w:themeColor="text1"/>
                    </w:rPr>
                    <w:t xml:space="preserve">If you are clear, realistic, motivated and organized; there is nothing you can’t accomplish!  </w:t>
                  </w:r>
                </w:p>
              </w:txbxContent>
            </v:textbox>
            <w10:wrap type="square" anchorx="margin" anchory="margin"/>
          </v:rect>
        </w:pict>
      </w:r>
      <w:r w:rsidR="00D417EE" w:rsidRPr="00B0770B">
        <w:rPr>
          <w:noProof/>
          <w:sz w:val="22"/>
          <w:szCs w:val="22"/>
        </w:rPr>
        <w:drawing>
          <wp:anchor distT="0" distB="0" distL="114300" distR="114300" simplePos="0" relativeHeight="251669504" behindDoc="1" locked="0" layoutInCell="1" allowOverlap="1">
            <wp:simplePos x="0" y="0"/>
            <wp:positionH relativeFrom="column">
              <wp:posOffset>1363980</wp:posOffset>
            </wp:positionH>
            <wp:positionV relativeFrom="paragraph">
              <wp:posOffset>-426720</wp:posOffset>
            </wp:positionV>
            <wp:extent cx="2903220" cy="2727960"/>
            <wp:effectExtent l="0" t="0" r="0" b="0"/>
            <wp:wrapTight wrapText="bothSides">
              <wp:wrapPolygon edited="0">
                <wp:start x="0" y="0"/>
                <wp:lineTo x="0" y="21419"/>
                <wp:lineTo x="21402" y="21419"/>
                <wp:lineTo x="21402" y="0"/>
                <wp:lineTo x="0" y="0"/>
              </wp:wrapPolygon>
            </wp:wrapTight>
            <wp:docPr id="7" name="Picture 7" descr="C:\Users\Lisa\AppData\Local\Microsoft\Windows\Temporary Internet Files\Content.Outlook\ZZ0ME3GA\IMG_20121002_18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AppData\Local\Microsoft\Windows\Temporary Internet Files\Content.Outlook\ZZ0ME3GA\IMG_20121002_18490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3220" cy="2727960"/>
                    </a:xfrm>
                    <a:prstGeom prst="rect">
                      <a:avLst/>
                    </a:prstGeom>
                    <a:noFill/>
                    <a:ln>
                      <a:noFill/>
                    </a:ln>
                  </pic:spPr>
                </pic:pic>
              </a:graphicData>
            </a:graphic>
          </wp:anchor>
        </w:drawing>
      </w:r>
      <w:r w:rsidRPr="00B0770B">
        <w:rPr>
          <w:sz w:val="22"/>
          <w:szCs w:val="22"/>
        </w:rPr>
        <w:t xml:space="preserve">price for this training is $150.  This session will run November </w:t>
      </w:r>
      <w:r w:rsidR="00D417EE">
        <w:rPr>
          <w:sz w:val="22"/>
          <w:szCs w:val="22"/>
        </w:rPr>
        <w:t>6</w:t>
      </w:r>
      <w:r w:rsidRPr="00B0770B">
        <w:rPr>
          <w:sz w:val="22"/>
          <w:szCs w:val="22"/>
          <w:vertAlign w:val="superscript"/>
        </w:rPr>
        <w:t>th</w:t>
      </w:r>
      <w:r w:rsidRPr="00B0770B">
        <w:rPr>
          <w:sz w:val="22"/>
          <w:szCs w:val="22"/>
        </w:rPr>
        <w:t>- December 14</w:t>
      </w:r>
      <w:r w:rsidRPr="00B0770B">
        <w:rPr>
          <w:sz w:val="22"/>
          <w:szCs w:val="22"/>
          <w:vertAlign w:val="superscript"/>
        </w:rPr>
        <w:t>th</w:t>
      </w:r>
      <w:r w:rsidRPr="00B0770B">
        <w:rPr>
          <w:sz w:val="22"/>
          <w:szCs w:val="22"/>
        </w:rPr>
        <w:t xml:space="preserve"> (Nov 19</w:t>
      </w:r>
      <w:r w:rsidRPr="00B0770B">
        <w:rPr>
          <w:sz w:val="22"/>
          <w:szCs w:val="22"/>
          <w:vertAlign w:val="superscript"/>
        </w:rPr>
        <w:t>th</w:t>
      </w:r>
      <w:r w:rsidRPr="00B0770B">
        <w:rPr>
          <w:sz w:val="22"/>
          <w:szCs w:val="22"/>
        </w:rPr>
        <w:t xml:space="preserve"> will be a bonus day , as the rest of the week will be Thanksgiving Break and will not count as one of the weeks in the session). You must bring plenty of water, we prefer this to Gatorade or other sports drinks while working out and a pen.  You will be asked to record your weights and reps on the provided record booklet.  </w:t>
      </w:r>
    </w:p>
    <w:p w:rsidR="00CF2F71" w:rsidRPr="00B0770B" w:rsidRDefault="002641DB" w:rsidP="00B0770B">
      <w:pPr>
        <w:spacing w:after="0" w:line="240" w:lineRule="auto"/>
      </w:pPr>
      <w:r w:rsidRPr="002641DB">
        <w:rPr>
          <w:i/>
          <w:noProof/>
          <w:color w:val="2F5897" w:themeColor="text2"/>
        </w:rPr>
        <w:pict>
          <v:rect id="Rectangle 6" o:spid="_x0000_s1030" style="position:absolute;margin-left:-25.2pt;margin-top:694.9pt;width:568pt;height:22.8pt;z-index:251666432;visibility:visible;mso-position-horizontal-relative:margin;mso-position-vertical-relative:margin;mso-width-relative:margin;mso-height-relative:margin" wrapcoords="37 431 0 21473 21512 21473 21549 377 37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" filled="f" strokecolor="#2f5897 [3215]" strokeweight="2.25pt">
            <v:shadow on="t" color="black" opacity="20971f" offset="0,2.2pt"/>
            <v:textbox>
              <w:txbxContent>
                <w:p w:rsidR="00CF2F71" w:rsidRPr="0057526E" w:rsidRDefault="00D417EE" w:rsidP="0057526E">
                  <w:pPr>
                    <w:jc w:val="center"/>
                    <w:rPr>
                      <w:color w:val="2F5897" w:themeColor="text2"/>
                      <w:sz w:val="18"/>
                    </w:rPr>
                  </w:pPr>
                  <w:r w:rsidRPr="0057526E">
                    <w:rPr>
                      <w:color w:val="2F5897" w:themeColor="text2"/>
                      <w:sz w:val="18"/>
                    </w:rPr>
                    <w:t>For training information contact Lisa Turner at 561-3079 or email at lturner2316@verizon.net</w:t>
                  </w:r>
                </w:p>
              </w:txbxContent>
            </v:textbox>
            <w10:wrap type="through" anchorx="margin" anchory="margin"/>
          </v:rect>
        </w:pict>
      </w:r>
      <w:r w:rsidRPr="002641DB">
        <w:rPr>
          <w:i/>
          <w:noProof/>
          <w:color w:val="2F5897" w:themeColor="text2"/>
        </w:rPr>
        <w:pict>
          <v:shapetype id="_x0000_t202" coordsize="21600,21600" o:spt="202" path="m,l,21600r21600,l21600,xe">
            <v:stroke joinstyle="miter"/>
            <v:path gradientshapeok="t" o:connecttype="rect"/>
          </v:shapetype>
          <v:shape id="Text Box 4" o:spid="_x0000_s1031" type="#_x0000_t202" style="position:absolute;margin-left:-43.6pt;margin-top:349.2pt;width:604.8pt;height:359.2pt;z-index:-251644928;visibility:visible;mso-wrap-distance-top:14.4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" filled="f" stroked="f" strokeweight=".5pt">
            <v:textbox inset="0,14.4pt,0,0">
              <w:txbxContent>
                <w:tbl>
                  <w:tblPr>
                    <w:tblW w:w="5000" w:type="pct"/>
                    <w:tblBorders>
                      <w:bottom w:val="single" w:sz="18" w:space="0" w:color="6076B4" w:themeColor="accent1"/>
                    </w:tblBorders>
                    <w:tblCellMar>
                      <w:left w:w="0" w:type="dxa"/>
                      <w:bottom w:w="288" w:type="dxa"/>
                      <w:right w:w="0" w:type="dxa"/>
                    </w:tblCellMar>
                    <w:tblLook w:val="04A0"/>
                  </w:tblPr>
                  <w:tblGrid>
                    <w:gridCol w:w="1545"/>
                    <w:gridCol w:w="9355"/>
                    <w:gridCol w:w="1211"/>
                  </w:tblGrid>
                  <w:tr w:rsidR="00CF2F71" w:rsidTr="00EE1EA2">
                    <w:tc>
                      <w:tcPr>
                        <w:tcW w:w="638" w:type="pct"/>
                      </w:tcPr>
                      <w:p w:rsidR="00CF2F71" w:rsidRDefault="00CF2F71">
                        <w:pPr>
                          <w:spacing w:after="0" w:line="240" w:lineRule="auto"/>
                          <w:jc w:val="center"/>
                          <w:rPr>
                            <w:rFonts w:asciiTheme="majorHAnsi" w:eastAsiaTheme="majorEastAsia" w:hAnsiTheme="majorHAnsi" w:cstheme="majorBidi"/>
                            <w:i/>
                            <w:iCs/>
                            <w:sz w:val="24"/>
                            <w:szCs w:val="24"/>
                          </w:rPr>
                        </w:pPr>
                      </w:p>
                    </w:tc>
                    <w:tc>
                      <w:tcPr>
                        <w:tcW w:w="3861" w:type="pct"/>
                      </w:tcPr>
                      <w:p w:rsidR="00CF2F71" w:rsidRDefault="00EE1EA2" w:rsidP="00EE1EA2">
                        <w:pPr>
                          <w:spacing w:after="0" w:line="240" w:lineRule="auto"/>
                          <w:jc w:val="center"/>
                          <w:rPr>
                            <w:rFonts w:asciiTheme="majorHAnsi" w:eastAsiaTheme="majorEastAsia" w:hAnsiTheme="majorHAnsi" w:cstheme="majorBidi"/>
                            <w:i/>
                            <w:iCs/>
                            <w:sz w:val="24"/>
                            <w:szCs w:val="24"/>
                          </w:rPr>
                        </w:pPr>
                        <w:r>
                          <w:rPr>
                            <w:rFonts w:asciiTheme="majorHAnsi" w:eastAsiaTheme="majorEastAsia" w:hAnsiTheme="majorHAnsi" w:cstheme="majorBidi"/>
                            <w:i/>
                            <w:iCs/>
                            <w:color w:val="2F5897" w:themeColor="text2"/>
                            <w:sz w:val="24"/>
                            <w:szCs w:val="24"/>
                          </w:rPr>
                          <w:t>Frequently Asked Questions</w:t>
                        </w:r>
                      </w:p>
                    </w:tc>
                    <w:tc>
                      <w:tcPr>
                        <w:tcW w:w="500" w:type="pct"/>
                      </w:tcPr>
                      <w:p w:rsidR="00CF2F71" w:rsidRDefault="00CF2F71">
                        <w:pPr>
                          <w:spacing w:after="0" w:line="240" w:lineRule="auto"/>
                          <w:jc w:val="center"/>
                          <w:rPr>
                            <w:rFonts w:asciiTheme="majorHAnsi" w:eastAsiaTheme="majorEastAsia" w:hAnsiTheme="majorHAnsi" w:cstheme="majorBidi"/>
                            <w:i/>
                            <w:iCs/>
                            <w:sz w:val="24"/>
                            <w:szCs w:val="24"/>
                          </w:rPr>
                        </w:pPr>
                      </w:p>
                    </w:tc>
                  </w:tr>
                </w:tbl>
                <w:p w:rsidR="00EE1EA2" w:rsidRPr="0057526E" w:rsidRDefault="00EE1EA2" w:rsidP="00EE1EA2">
                  <w:pPr>
                    <w:pStyle w:val="ListParagraph"/>
                    <w:numPr>
                      <w:ilvl w:val="0"/>
                      <w:numId w:val="2"/>
                    </w:numPr>
                    <w:ind w:left="360"/>
                    <w:rPr>
                      <w:rFonts w:asciiTheme="majorHAnsi" w:eastAsiaTheme="majorEastAsia" w:hAnsiTheme="majorHAnsi" w:cstheme="majorBidi"/>
                      <w:b/>
                      <w:iCs/>
                      <w:sz w:val="20"/>
                      <w:szCs w:val="24"/>
                    </w:rPr>
                  </w:pPr>
                  <w:r w:rsidRPr="00EB1B8F">
                    <w:rPr>
                      <w:rFonts w:asciiTheme="majorHAnsi" w:eastAsiaTheme="majorEastAsia" w:hAnsiTheme="majorHAnsi" w:cstheme="majorBidi"/>
                      <w:i/>
                      <w:iCs/>
                      <w:sz w:val="22"/>
                      <w:szCs w:val="24"/>
                    </w:rPr>
                    <w:t xml:space="preserve"> </w:t>
                  </w:r>
                  <w:r w:rsidRPr="0057526E">
                    <w:rPr>
                      <w:rFonts w:asciiTheme="majorHAnsi" w:eastAsiaTheme="majorEastAsia" w:hAnsiTheme="majorHAnsi" w:cstheme="majorBidi"/>
                      <w:b/>
                      <w:iCs/>
                      <w:sz w:val="20"/>
                      <w:szCs w:val="24"/>
                    </w:rPr>
                    <w:t xml:space="preserve">Who is allowed to train with Dash? </w:t>
                  </w:r>
                </w:p>
                <w:p w:rsidR="00EE1EA2" w:rsidRPr="0057526E" w:rsidRDefault="00EE1EA2" w:rsidP="00EE1EA2">
                  <w:pPr>
                    <w:pStyle w:val="ListParagraph"/>
                    <w:ind w:left="36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 xml:space="preserve">For the CNS program and CUSA you must be a student in the CNS school district or a member of CUSA in order to train in this specially designed program.  If you have friends and family who would like to train but </w:t>
                  </w:r>
                  <w:r w:rsidR="0000290E" w:rsidRPr="0057526E">
                    <w:rPr>
                      <w:rFonts w:asciiTheme="majorHAnsi" w:eastAsiaTheme="majorEastAsia" w:hAnsiTheme="majorHAnsi" w:cstheme="majorBidi"/>
                      <w:i/>
                      <w:iCs/>
                      <w:sz w:val="20"/>
                      <w:szCs w:val="24"/>
                    </w:rPr>
                    <w:t xml:space="preserve">they </w:t>
                  </w:r>
                  <w:r w:rsidRPr="0057526E">
                    <w:rPr>
                      <w:rFonts w:asciiTheme="majorHAnsi" w:eastAsiaTheme="majorEastAsia" w:hAnsiTheme="majorHAnsi" w:cstheme="majorBidi"/>
                      <w:i/>
                      <w:iCs/>
                      <w:sz w:val="20"/>
                      <w:szCs w:val="24"/>
                    </w:rPr>
                    <w:t>are not students, Dash has o</w:t>
                  </w:r>
                  <w:r w:rsidR="0000290E" w:rsidRPr="0057526E">
                    <w:rPr>
                      <w:rFonts w:asciiTheme="majorHAnsi" w:eastAsiaTheme="majorEastAsia" w:hAnsiTheme="majorHAnsi" w:cstheme="majorBidi"/>
                      <w:i/>
                      <w:iCs/>
                      <w:sz w:val="20"/>
                      <w:szCs w:val="24"/>
                    </w:rPr>
                    <w:t>ther programs that would fit their needs!</w:t>
                  </w:r>
                </w:p>
                <w:p w:rsidR="0057526E" w:rsidRPr="0057526E" w:rsidRDefault="0057526E" w:rsidP="0057526E">
                  <w:pPr>
                    <w:pStyle w:val="ListParagraph"/>
                    <w:ind w:left="450" w:firstLine="0"/>
                    <w:rPr>
                      <w:rFonts w:asciiTheme="majorHAnsi" w:eastAsiaTheme="majorEastAsia" w:hAnsiTheme="majorHAnsi" w:cstheme="majorBidi"/>
                      <w:i/>
                      <w:iCs/>
                      <w:sz w:val="20"/>
                      <w:szCs w:val="24"/>
                    </w:rPr>
                  </w:pPr>
                </w:p>
                <w:p w:rsidR="0057526E" w:rsidRPr="0057526E" w:rsidRDefault="0057526E" w:rsidP="0057526E">
                  <w:pPr>
                    <w:pStyle w:val="ListParagraph"/>
                    <w:numPr>
                      <w:ilvl w:val="0"/>
                      <w:numId w:val="2"/>
                    </w:numPr>
                    <w:rPr>
                      <w:rFonts w:asciiTheme="majorHAnsi" w:eastAsiaTheme="majorEastAsia" w:hAnsiTheme="majorHAnsi" w:cstheme="majorBidi"/>
                      <w:b/>
                      <w:iCs/>
                      <w:sz w:val="20"/>
                      <w:szCs w:val="24"/>
                    </w:rPr>
                  </w:pPr>
                  <w:r w:rsidRPr="0057526E">
                    <w:rPr>
                      <w:rFonts w:asciiTheme="majorHAnsi" w:eastAsiaTheme="majorEastAsia" w:hAnsiTheme="majorHAnsi" w:cstheme="majorBidi"/>
                      <w:b/>
                      <w:iCs/>
                      <w:sz w:val="20"/>
                      <w:szCs w:val="24"/>
                    </w:rPr>
                    <w:t xml:space="preserve">What about </w:t>
                  </w:r>
                  <w:proofErr w:type="gramStart"/>
                  <w:r w:rsidRPr="0057526E">
                    <w:rPr>
                      <w:rFonts w:asciiTheme="majorHAnsi" w:eastAsiaTheme="majorEastAsia" w:hAnsiTheme="majorHAnsi" w:cstheme="majorBidi"/>
                      <w:b/>
                      <w:iCs/>
                      <w:sz w:val="20"/>
                      <w:szCs w:val="24"/>
                    </w:rPr>
                    <w:t>girls</w:t>
                  </w:r>
                  <w:proofErr w:type="gramEnd"/>
                  <w:r w:rsidRPr="0057526E">
                    <w:rPr>
                      <w:rFonts w:asciiTheme="majorHAnsi" w:eastAsiaTheme="majorEastAsia" w:hAnsiTheme="majorHAnsi" w:cstheme="majorBidi"/>
                      <w:b/>
                      <w:iCs/>
                      <w:sz w:val="20"/>
                      <w:szCs w:val="24"/>
                    </w:rPr>
                    <w:t xml:space="preserve"> sports?  </w:t>
                  </w:r>
                </w:p>
                <w:p w:rsidR="0057526E" w:rsidRPr="0057526E" w:rsidRDefault="0057526E" w:rsidP="0057526E">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 xml:space="preserve">We are so glad you asked!  We will be starting the girls’ soccer program in January!  We are very excited about this and cannot wait to see the girls improve their game and take it to the next level! If you have a </w:t>
                  </w:r>
                  <w:proofErr w:type="gramStart"/>
                  <w:r w:rsidRPr="0057526E">
                    <w:rPr>
                      <w:rFonts w:asciiTheme="majorHAnsi" w:eastAsiaTheme="majorEastAsia" w:hAnsiTheme="majorHAnsi" w:cstheme="majorBidi"/>
                      <w:i/>
                      <w:iCs/>
                      <w:sz w:val="20"/>
                      <w:szCs w:val="24"/>
                    </w:rPr>
                    <w:t>girls</w:t>
                  </w:r>
                  <w:proofErr w:type="gramEnd"/>
                  <w:r w:rsidRPr="0057526E">
                    <w:rPr>
                      <w:rFonts w:asciiTheme="majorHAnsi" w:eastAsiaTheme="majorEastAsia" w:hAnsiTheme="majorHAnsi" w:cstheme="majorBidi"/>
                      <w:i/>
                      <w:iCs/>
                      <w:sz w:val="20"/>
                      <w:szCs w:val="24"/>
                    </w:rPr>
                    <w:t xml:space="preserve"> team that wants more information on how to start a program, contact Lisa!  </w:t>
                  </w:r>
                </w:p>
                <w:p w:rsidR="00EE1EA2" w:rsidRPr="0057526E" w:rsidRDefault="00EE1EA2" w:rsidP="00EE1EA2">
                  <w:pPr>
                    <w:pStyle w:val="ListParagraph"/>
                    <w:ind w:left="360" w:firstLine="0"/>
                    <w:rPr>
                      <w:rFonts w:asciiTheme="majorHAnsi" w:eastAsiaTheme="majorEastAsia" w:hAnsiTheme="majorHAnsi" w:cstheme="majorBidi"/>
                      <w:i/>
                      <w:iCs/>
                      <w:sz w:val="20"/>
                      <w:szCs w:val="24"/>
                    </w:rPr>
                  </w:pPr>
                </w:p>
                <w:p w:rsidR="00EE1EA2" w:rsidRPr="0057526E" w:rsidRDefault="00EE1EA2" w:rsidP="00EE1EA2">
                  <w:pPr>
                    <w:pStyle w:val="ListParagraph"/>
                    <w:numPr>
                      <w:ilvl w:val="0"/>
                      <w:numId w:val="2"/>
                    </w:numPr>
                    <w:rPr>
                      <w:rFonts w:asciiTheme="majorHAnsi" w:eastAsiaTheme="majorEastAsia" w:hAnsiTheme="majorHAnsi" w:cstheme="majorBidi"/>
                      <w:b/>
                      <w:iCs/>
                      <w:sz w:val="20"/>
                      <w:szCs w:val="24"/>
                    </w:rPr>
                  </w:pPr>
                  <w:r w:rsidRPr="0057526E">
                    <w:rPr>
                      <w:rFonts w:asciiTheme="majorHAnsi" w:eastAsiaTheme="majorEastAsia" w:hAnsiTheme="majorHAnsi" w:cstheme="majorBidi"/>
                      <w:i/>
                      <w:iCs/>
                      <w:sz w:val="20"/>
                      <w:szCs w:val="24"/>
                    </w:rPr>
                    <w:t xml:space="preserve"> </w:t>
                  </w:r>
                  <w:r w:rsidRPr="0057526E">
                    <w:rPr>
                      <w:rFonts w:asciiTheme="majorHAnsi" w:eastAsiaTheme="majorEastAsia" w:hAnsiTheme="majorHAnsi" w:cstheme="majorBidi"/>
                      <w:b/>
                      <w:iCs/>
                      <w:sz w:val="20"/>
                      <w:szCs w:val="24"/>
                    </w:rPr>
                    <w:t xml:space="preserve">Why should I participate, I already practice in my sport during the week?  </w:t>
                  </w:r>
                </w:p>
                <w:p w:rsidR="00EE1EA2" w:rsidRPr="0057526E" w:rsidRDefault="00EE1EA2" w:rsidP="00EE1EA2">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 xml:space="preserve">Everyone’s goals and needs are different </w:t>
                  </w:r>
                  <w:r w:rsidR="00EB1B8F" w:rsidRPr="0057526E">
                    <w:rPr>
                      <w:rFonts w:asciiTheme="majorHAnsi" w:eastAsiaTheme="majorEastAsia" w:hAnsiTheme="majorHAnsi" w:cstheme="majorBidi"/>
                      <w:i/>
                      <w:iCs/>
                      <w:sz w:val="20"/>
                      <w:szCs w:val="24"/>
                    </w:rPr>
                    <w:t>however;</w:t>
                  </w:r>
                  <w:r w:rsidRPr="0057526E">
                    <w:rPr>
                      <w:rFonts w:asciiTheme="majorHAnsi" w:eastAsiaTheme="majorEastAsia" w:hAnsiTheme="majorHAnsi" w:cstheme="majorBidi"/>
                      <w:i/>
                      <w:iCs/>
                      <w:sz w:val="20"/>
                      <w:szCs w:val="24"/>
                    </w:rPr>
                    <w:t xml:space="preserve"> if you are interested in performing at a higher level in your sport </w:t>
                  </w:r>
                  <w:r w:rsidR="00EB1B8F" w:rsidRPr="0057526E">
                    <w:rPr>
                      <w:rFonts w:asciiTheme="majorHAnsi" w:eastAsiaTheme="majorEastAsia" w:hAnsiTheme="majorHAnsi" w:cstheme="majorBidi"/>
                      <w:i/>
                      <w:iCs/>
                      <w:sz w:val="20"/>
                      <w:szCs w:val="24"/>
                    </w:rPr>
                    <w:t xml:space="preserve">additional training is highly recommended.  During practice, you may do some conditioning, sports specific skills and drills and you will most likely go over game plan.  Additional training provides the intense focus on building strength, speed, agility and in some cases size in order to compete at that higher level.  Our goal is to provide your student athlete with the tools necessary to perform at a high level at any college camp, tryout or scouting event; while also preparing you for high level high school play.  </w:t>
                  </w:r>
                  <w:r w:rsidR="0000290E" w:rsidRPr="0057526E">
                    <w:rPr>
                      <w:rFonts w:asciiTheme="majorHAnsi" w:eastAsiaTheme="majorEastAsia" w:hAnsiTheme="majorHAnsi" w:cstheme="majorBidi"/>
                      <w:i/>
                      <w:iCs/>
                      <w:sz w:val="20"/>
                      <w:szCs w:val="24"/>
                    </w:rPr>
                    <w:t xml:space="preserve">We have college in mind!  </w:t>
                  </w:r>
                  <w:r w:rsidR="00EB1B8F" w:rsidRPr="0057526E">
                    <w:rPr>
                      <w:rFonts w:asciiTheme="majorHAnsi" w:eastAsiaTheme="majorEastAsia" w:hAnsiTheme="majorHAnsi" w:cstheme="majorBidi"/>
                      <w:i/>
                      <w:iCs/>
                      <w:sz w:val="20"/>
                      <w:szCs w:val="24"/>
                    </w:rPr>
                    <w:t>Not everyone is interested in playing their sport in college but preparing to play at the top of their game in high school will have them ready if that is one of their goals!</w:t>
                  </w:r>
                </w:p>
                <w:p w:rsidR="00EB1B8F" w:rsidRPr="0057526E" w:rsidRDefault="00EB1B8F" w:rsidP="00EB1B8F">
                  <w:pPr>
                    <w:pStyle w:val="ListParagraph"/>
                    <w:ind w:left="450" w:firstLine="0"/>
                    <w:rPr>
                      <w:rFonts w:asciiTheme="majorHAnsi" w:eastAsiaTheme="majorEastAsia" w:hAnsiTheme="majorHAnsi" w:cstheme="majorBidi"/>
                      <w:i/>
                      <w:iCs/>
                      <w:sz w:val="20"/>
                      <w:szCs w:val="24"/>
                    </w:rPr>
                  </w:pPr>
                </w:p>
                <w:p w:rsidR="00EB1B8F" w:rsidRPr="0057526E" w:rsidRDefault="00EB1B8F" w:rsidP="00EB1B8F">
                  <w:pPr>
                    <w:pStyle w:val="ListParagraph"/>
                    <w:numPr>
                      <w:ilvl w:val="0"/>
                      <w:numId w:val="2"/>
                    </w:numPr>
                    <w:rPr>
                      <w:rFonts w:asciiTheme="majorHAnsi" w:eastAsiaTheme="majorEastAsia" w:hAnsiTheme="majorHAnsi" w:cstheme="majorBidi"/>
                      <w:b/>
                      <w:iCs/>
                      <w:sz w:val="20"/>
                      <w:szCs w:val="24"/>
                    </w:rPr>
                  </w:pPr>
                  <w:r w:rsidRPr="0057526E">
                    <w:rPr>
                      <w:rFonts w:asciiTheme="majorHAnsi" w:eastAsiaTheme="majorEastAsia" w:hAnsiTheme="majorHAnsi" w:cstheme="majorBidi"/>
                      <w:b/>
                      <w:iCs/>
                      <w:sz w:val="20"/>
                      <w:szCs w:val="24"/>
                    </w:rPr>
                    <w:t xml:space="preserve">Is Dash always this </w:t>
                  </w:r>
                  <w:r w:rsidR="00B0770B" w:rsidRPr="0057526E">
                    <w:rPr>
                      <w:rFonts w:asciiTheme="majorHAnsi" w:eastAsiaTheme="majorEastAsia" w:hAnsiTheme="majorHAnsi" w:cstheme="majorBidi"/>
                      <w:b/>
                      <w:iCs/>
                      <w:sz w:val="20"/>
                      <w:szCs w:val="24"/>
                    </w:rPr>
                    <w:t xml:space="preserve">cookie </w:t>
                  </w:r>
                  <w:r w:rsidRPr="0057526E">
                    <w:rPr>
                      <w:rFonts w:asciiTheme="majorHAnsi" w:eastAsiaTheme="majorEastAsia" w:hAnsiTheme="majorHAnsi" w:cstheme="majorBidi"/>
                      <w:b/>
                      <w:iCs/>
                      <w:sz w:val="20"/>
                      <w:szCs w:val="24"/>
                    </w:rPr>
                    <w:t xml:space="preserve">crazy?  </w:t>
                  </w:r>
                </w:p>
                <w:p w:rsidR="00EB1B8F" w:rsidRPr="0057526E" w:rsidRDefault="00EB1B8F" w:rsidP="00EB1B8F">
                  <w:pPr>
                    <w:pStyle w:val="ListParagraph"/>
                    <w:ind w:left="450" w:firstLine="0"/>
                    <w:rPr>
                      <w:rFonts w:asciiTheme="majorHAnsi" w:eastAsiaTheme="majorEastAsia" w:hAnsiTheme="majorHAnsi" w:cstheme="majorBidi"/>
                      <w:i/>
                      <w:iCs/>
                      <w:sz w:val="20"/>
                      <w:szCs w:val="24"/>
                    </w:rPr>
                  </w:pPr>
                  <w:r w:rsidRPr="0057526E">
                    <w:rPr>
                      <w:rFonts w:asciiTheme="majorHAnsi" w:eastAsiaTheme="majorEastAsia" w:hAnsiTheme="majorHAnsi" w:cstheme="majorBidi"/>
                      <w:i/>
                      <w:iCs/>
                      <w:sz w:val="20"/>
                      <w:szCs w:val="24"/>
                    </w:rPr>
                    <w:t>Having lived with him for over 13 years I can say, he is that crazy on most days!  Just kidding, he truly enjoys working with the kids and is always dreaming up new ways to challenge</w:t>
                  </w:r>
                  <w:r w:rsidR="00B0770B" w:rsidRPr="0057526E">
                    <w:rPr>
                      <w:rFonts w:asciiTheme="majorHAnsi" w:eastAsiaTheme="majorEastAsia" w:hAnsiTheme="majorHAnsi" w:cstheme="majorBidi"/>
                      <w:i/>
                      <w:iCs/>
                      <w:sz w:val="20"/>
                      <w:szCs w:val="24"/>
                    </w:rPr>
                    <w:t xml:space="preserve"> and push them to</w:t>
                  </w:r>
                  <w:r w:rsidRPr="0057526E">
                    <w:rPr>
                      <w:rFonts w:asciiTheme="majorHAnsi" w:eastAsiaTheme="majorEastAsia" w:hAnsiTheme="majorHAnsi" w:cstheme="majorBidi"/>
                      <w:i/>
                      <w:iCs/>
                      <w:sz w:val="20"/>
                      <w:szCs w:val="24"/>
                    </w:rPr>
                    <w:t xml:space="preserve"> </w:t>
                  </w:r>
                  <w:r w:rsidR="00F47C03">
                    <w:rPr>
                      <w:rFonts w:asciiTheme="majorHAnsi" w:eastAsiaTheme="majorEastAsia" w:hAnsiTheme="majorHAnsi" w:cstheme="majorBidi"/>
                      <w:i/>
                      <w:iCs/>
                      <w:sz w:val="20"/>
                      <w:szCs w:val="24"/>
                    </w:rPr>
                    <w:t>make</w:t>
                  </w:r>
                  <w:r w:rsidR="00F47C03" w:rsidRPr="0057526E">
                    <w:rPr>
                      <w:rFonts w:asciiTheme="majorHAnsi" w:eastAsiaTheme="majorEastAsia" w:hAnsiTheme="majorHAnsi" w:cstheme="majorBidi"/>
                      <w:i/>
                      <w:iCs/>
                      <w:sz w:val="20"/>
                      <w:szCs w:val="24"/>
                    </w:rPr>
                    <w:t xml:space="preserve"> them</w:t>
                  </w:r>
                  <w:r w:rsidRPr="0057526E">
                    <w:rPr>
                      <w:rFonts w:asciiTheme="majorHAnsi" w:eastAsiaTheme="majorEastAsia" w:hAnsiTheme="majorHAnsi" w:cstheme="majorBidi"/>
                      <w:i/>
                      <w:iCs/>
                      <w:sz w:val="20"/>
                      <w:szCs w:val="24"/>
                    </w:rPr>
                    <w:t xml:space="preserve"> bette</w:t>
                  </w:r>
                  <w:r w:rsidR="00B0770B" w:rsidRPr="0057526E">
                    <w:rPr>
                      <w:rFonts w:asciiTheme="majorHAnsi" w:eastAsiaTheme="majorEastAsia" w:hAnsiTheme="majorHAnsi" w:cstheme="majorBidi"/>
                      <w:i/>
                      <w:iCs/>
                      <w:sz w:val="20"/>
                      <w:szCs w:val="24"/>
                    </w:rPr>
                    <w:t>r.  But, HE IS ALWAYS THAT LOUD.  You can hear him before you see him!</w:t>
                  </w:r>
                </w:p>
                <w:p w:rsidR="00EB1B8F" w:rsidRPr="0057526E" w:rsidRDefault="00EB1B8F" w:rsidP="00EE1EA2">
                  <w:pPr>
                    <w:pStyle w:val="ListParagraph"/>
                    <w:ind w:left="450" w:firstLine="0"/>
                    <w:rPr>
                      <w:rFonts w:asciiTheme="majorHAnsi" w:eastAsiaTheme="majorEastAsia" w:hAnsiTheme="majorHAnsi" w:cstheme="majorBidi"/>
                      <w:i/>
                      <w:iCs/>
                      <w:sz w:val="24"/>
                      <w:szCs w:val="24"/>
                    </w:rPr>
                  </w:pPr>
                </w:p>
                <w:p w:rsidR="00EE1EA2" w:rsidRDefault="00EE1EA2" w:rsidP="00EE1EA2">
                  <w:pPr>
                    <w:rPr>
                      <w:rFonts w:asciiTheme="majorHAnsi" w:eastAsiaTheme="majorEastAsia" w:hAnsiTheme="majorHAnsi" w:cstheme="majorBidi"/>
                      <w:i/>
                      <w:iCs/>
                      <w:sz w:val="24"/>
                      <w:szCs w:val="24"/>
                    </w:rPr>
                  </w:pPr>
                </w:p>
              </w:txbxContent>
            </v:textbox>
            <w10:wrap type="square" anchorx="margin" anchory="margin"/>
          </v:shape>
        </w:pict>
      </w:r>
      <w:r w:rsidR="00D417EE">
        <w:rPr>
          <w:rFonts w:ascii="Times New Roman" w:hAnsi="Times New Roman" w:cs="Times New Roman"/>
          <w:noProof/>
          <w:lang w:eastAsia="en-US"/>
        </w:rPr>
        <w:drawing>
          <wp:anchor distT="0" distB="0" distL="114300" distR="114300" simplePos="0" relativeHeight="251670528" behindDoc="1" locked="0" layoutInCell="1" allowOverlap="1">
            <wp:simplePos x="0" y="0"/>
            <wp:positionH relativeFrom="column">
              <wp:posOffset>2164080</wp:posOffset>
            </wp:positionH>
            <wp:positionV relativeFrom="paragraph">
              <wp:posOffset>-452755</wp:posOffset>
            </wp:positionV>
            <wp:extent cx="1889760" cy="1417320"/>
            <wp:effectExtent l="0" t="0" r="0" b="0"/>
            <wp:wrapTight wrapText="bothSides">
              <wp:wrapPolygon edited="0">
                <wp:start x="0" y="0"/>
                <wp:lineTo x="0" y="21194"/>
                <wp:lineTo x="21339" y="21194"/>
                <wp:lineTo x="21339" y="0"/>
                <wp:lineTo x="0" y="0"/>
              </wp:wrapPolygon>
            </wp:wrapTight>
            <wp:docPr id="8" name="Picture 8" descr="C:\Users\Lisa\AppData\Local\Microsoft\Windows\Temporary Internet Files\Content.Outlook\ZZ0ME3GA\IMG_20121001_192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AppData\Local\Microsoft\Windows\Temporary Internet Files\Content.Outlook\ZZ0ME3GA\IMG_20121001_192202.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417320"/>
                    </a:xfrm>
                    <a:prstGeom prst="rect">
                      <a:avLst/>
                    </a:prstGeom>
                    <a:noFill/>
                    <a:ln>
                      <a:noFill/>
                    </a:ln>
                  </pic:spPr>
                </pic:pic>
              </a:graphicData>
            </a:graphic>
          </wp:anchor>
        </w:drawing>
      </w:r>
      <w:r w:rsidR="00111A04" w:rsidRPr="00B0770B">
        <w:rPr>
          <w:rFonts w:ascii="Times New Roman" w:hAnsi="Times New Roman" w:cs="Times New Roman"/>
        </w:rPr>
        <w:t>Currently we are training the CUSA athletes, CNS JV and Varsity Soccer and CNS Ice Hockey.  If you are interested in having your team train with us pleas</w:t>
      </w:r>
      <w:r w:rsidR="00157B28" w:rsidRPr="00B0770B">
        <w:rPr>
          <w:rFonts w:ascii="Times New Roman" w:hAnsi="Times New Roman" w:cs="Times New Roman"/>
        </w:rPr>
        <w:t xml:space="preserve">e contact </w:t>
      </w:r>
      <w:r w:rsidR="00111A04" w:rsidRPr="00B0770B">
        <w:rPr>
          <w:rFonts w:ascii="Times New Roman" w:hAnsi="Times New Roman" w:cs="Times New Roman"/>
        </w:rPr>
        <w:t xml:space="preserve">Lisa at </w:t>
      </w:r>
      <w:hyperlink r:id="rId13" w:history="1">
        <w:r w:rsidR="00111A04" w:rsidRPr="00B0770B">
          <w:rPr>
            <w:rStyle w:val="Hyperlink"/>
          </w:rPr>
          <w:t>lturner2316@verizon.net</w:t>
        </w:r>
      </w:hyperlink>
    </w:p>
    <w:p w:rsidR="00CF2F71" w:rsidRDefault="00D417EE">
      <w:pPr>
        <w:pStyle w:val="Quote"/>
        <w:jc w:val="left"/>
        <w:rPr>
          <w:rFonts w:asciiTheme="minorHAnsi" w:hAnsiTheme="minorHAnsi"/>
          <w:i w:val="0"/>
          <w:color w:val="2F5897" w:themeColor="text2"/>
          <w:sz w:val="22"/>
        </w:rPr>
      </w:pPr>
      <w:r>
        <w:rPr>
          <w:rFonts w:asciiTheme="minorHAnsi" w:hAnsiTheme="minorHAnsi"/>
          <w:i w:val="0"/>
          <w:color w:val="2F5897" w:themeColor="text2"/>
          <w:sz w:val="22"/>
        </w:rPr>
        <w:t xml:space="preserve">            </w:t>
      </w:r>
    </w:p>
    <w:sectPr w:rsidR="00CF2F71" w:rsidSect="002641DB">
      <w:type w:val="continuous"/>
      <w:pgSz w:w="12240" w:h="15840"/>
      <w:pgMar w:top="936" w:right="936" w:bottom="936" w:left="936"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6A" w:rsidRDefault="00B8276A" w:rsidP="00D417EE">
      <w:pPr>
        <w:spacing w:after="0" w:line="240" w:lineRule="auto"/>
      </w:pPr>
      <w:r>
        <w:separator/>
      </w:r>
    </w:p>
  </w:endnote>
  <w:endnote w:type="continuationSeparator" w:id="0">
    <w:p w:rsidR="00B8276A" w:rsidRDefault="00B8276A" w:rsidP="00D41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HYGothic-Medium">
    <w:altName w:val="HY중고딕"/>
    <w:panose1 w:val="00000000000000000000"/>
    <w:charset w:val="81"/>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6A" w:rsidRDefault="00B8276A" w:rsidP="00D417EE">
      <w:pPr>
        <w:spacing w:after="0" w:line="240" w:lineRule="auto"/>
      </w:pPr>
      <w:r>
        <w:separator/>
      </w:r>
    </w:p>
  </w:footnote>
  <w:footnote w:type="continuationSeparator" w:id="0">
    <w:p w:rsidR="00B8276A" w:rsidRDefault="00B8276A" w:rsidP="00D41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2BB4"/>
    <w:multiLevelType w:val="hybridMultilevel"/>
    <w:tmpl w:val="4FBE813C"/>
    <w:lvl w:ilvl="0" w:tplc="BB9E2928">
      <w:start w:val="20"/>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C078F7"/>
    <w:multiLevelType w:val="hybridMultilevel"/>
    <w:tmpl w:val="717AB5B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
  <w:rsids>
    <w:rsidRoot w:val="00111A04"/>
    <w:rsid w:val="0000290E"/>
    <w:rsid w:val="00111A04"/>
    <w:rsid w:val="00157B28"/>
    <w:rsid w:val="002641DB"/>
    <w:rsid w:val="00432104"/>
    <w:rsid w:val="00456A1C"/>
    <w:rsid w:val="0057526E"/>
    <w:rsid w:val="007C3911"/>
    <w:rsid w:val="00A50F9E"/>
    <w:rsid w:val="00A97148"/>
    <w:rsid w:val="00B0770B"/>
    <w:rsid w:val="00B8276A"/>
    <w:rsid w:val="00CF2F71"/>
    <w:rsid w:val="00D417EE"/>
    <w:rsid w:val="00EB1B8F"/>
    <w:rsid w:val="00EE1EA2"/>
    <w:rsid w:val="00F47C03"/>
    <w:rsid w:val="00F8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1DB"/>
  </w:style>
  <w:style w:type="paragraph" w:styleId="Heading1">
    <w:name w:val="heading 1"/>
    <w:basedOn w:val="Normal"/>
    <w:next w:val="Normal"/>
    <w:link w:val="Heading1Char"/>
    <w:uiPriority w:val="9"/>
    <w:qFormat/>
    <w:rsid w:val="002641DB"/>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rsid w:val="002641DB"/>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rsid w:val="002641DB"/>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rsid w:val="002641DB"/>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rsid w:val="002641DB"/>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rsid w:val="002641DB"/>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rsid w:val="002641DB"/>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rsid w:val="002641DB"/>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rsid w:val="002641DB"/>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DB"/>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rsid w:val="002641DB"/>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2641DB"/>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rsid w:val="0026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1DB"/>
    <w:rPr>
      <w:rFonts w:ascii="Tahoma" w:hAnsi="Tahoma" w:cs="Tahoma"/>
      <w:sz w:val="16"/>
      <w:szCs w:val="16"/>
      <w:lang w:eastAsia="ja-JP"/>
    </w:rPr>
  </w:style>
  <w:style w:type="character" w:customStyle="1" w:styleId="Heading2Char">
    <w:name w:val="Heading 2 Char"/>
    <w:basedOn w:val="DefaultParagraphFont"/>
    <w:link w:val="Heading2"/>
    <w:uiPriority w:val="9"/>
    <w:semiHidden/>
    <w:rsid w:val="002641DB"/>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sid w:val="002641DB"/>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sid w:val="002641DB"/>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sid w:val="002641DB"/>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sid w:val="002641DB"/>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sid w:val="002641DB"/>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sid w:val="002641DB"/>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sid w:val="002641DB"/>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rsid w:val="002641DB"/>
    <w:pPr>
      <w:spacing w:line="240" w:lineRule="auto"/>
    </w:pPr>
    <w:rPr>
      <w:b/>
      <w:bCs/>
      <w:color w:val="2F5897" w:themeColor="text2"/>
      <w:sz w:val="18"/>
      <w:szCs w:val="18"/>
    </w:rPr>
  </w:style>
  <w:style w:type="paragraph" w:styleId="Title">
    <w:name w:val="Title"/>
    <w:basedOn w:val="Normal"/>
    <w:next w:val="Normal"/>
    <w:link w:val="TitleChar"/>
    <w:uiPriority w:val="10"/>
    <w:qFormat/>
    <w:rsid w:val="002641DB"/>
    <w:pPr>
      <w:spacing w:after="300" w:line="240" w:lineRule="auto"/>
      <w:contextualSpacing/>
    </w:pPr>
    <w:rPr>
      <w:rFonts w:asciiTheme="majorHAnsi" w:eastAsiaTheme="majorEastAsia" w:hAnsiTheme="majorHAnsi" w:cstheme="majorBidi"/>
      <w:color w:val="2F5897" w:themeColor="text2"/>
      <w:spacing w:val="5"/>
      <w:kern w:val="28"/>
      <w:sz w:val="60"/>
      <w:szCs w:val="56"/>
    </w:rPr>
  </w:style>
  <w:style w:type="character" w:customStyle="1" w:styleId="TitleChar">
    <w:name w:val="Title Char"/>
    <w:basedOn w:val="DefaultParagraphFont"/>
    <w:link w:val="Title"/>
    <w:uiPriority w:val="10"/>
    <w:rsid w:val="002641DB"/>
    <w:rPr>
      <w:rFonts w:asciiTheme="majorHAnsi" w:eastAsiaTheme="majorEastAsia" w:hAnsiTheme="majorHAnsi" w:cstheme="majorBidi"/>
      <w:color w:val="2F5897" w:themeColor="text2"/>
      <w:spacing w:val="5"/>
      <w:kern w:val="28"/>
      <w:sz w:val="60"/>
      <w:szCs w:val="56"/>
    </w:rPr>
  </w:style>
  <w:style w:type="character" w:styleId="Strong">
    <w:name w:val="Strong"/>
    <w:basedOn w:val="DefaultParagraphFont"/>
    <w:uiPriority w:val="22"/>
    <w:qFormat/>
    <w:rsid w:val="002641DB"/>
    <w:rPr>
      <w:b/>
      <w:bCs/>
    </w:rPr>
  </w:style>
  <w:style w:type="character" w:styleId="Emphasis">
    <w:name w:val="Emphasis"/>
    <w:basedOn w:val="DefaultParagraphFont"/>
    <w:uiPriority w:val="20"/>
    <w:qFormat/>
    <w:rsid w:val="002641DB"/>
    <w:rPr>
      <w:i/>
      <w:iCs/>
      <w:color w:val="000000"/>
    </w:rPr>
  </w:style>
  <w:style w:type="paragraph" w:styleId="NoSpacing">
    <w:name w:val="No Spacing"/>
    <w:link w:val="NoSpacingChar"/>
    <w:uiPriority w:val="1"/>
    <w:qFormat/>
    <w:rsid w:val="002641DB"/>
    <w:pPr>
      <w:spacing w:after="0" w:line="240" w:lineRule="auto"/>
    </w:pPr>
    <w:rPr>
      <w:lang w:eastAsia="en-US"/>
    </w:rPr>
  </w:style>
  <w:style w:type="character" w:customStyle="1" w:styleId="NoSpacingChar">
    <w:name w:val="No Spacing Char"/>
    <w:basedOn w:val="DefaultParagraphFont"/>
    <w:link w:val="NoSpacing"/>
    <w:uiPriority w:val="1"/>
    <w:rsid w:val="002641DB"/>
    <w:rPr>
      <w:lang w:eastAsia="en-US"/>
    </w:rPr>
  </w:style>
  <w:style w:type="paragraph" w:styleId="ListParagraph">
    <w:name w:val="List Paragraph"/>
    <w:basedOn w:val="Normal"/>
    <w:uiPriority w:val="34"/>
    <w:qFormat/>
    <w:rsid w:val="002641DB"/>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rsid w:val="002641DB"/>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sid w:val="002641DB"/>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rsid w:val="002641DB"/>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rPr>
  </w:style>
  <w:style w:type="character" w:customStyle="1" w:styleId="IntenseQuoteChar">
    <w:name w:val="Intense Quote Char"/>
    <w:basedOn w:val="DefaultParagraphFont"/>
    <w:link w:val="IntenseQuote"/>
    <w:uiPriority w:val="30"/>
    <w:rsid w:val="002641DB"/>
    <w:rPr>
      <w:rFonts w:asciiTheme="majorHAnsi" w:eastAsiaTheme="majorEastAsia" w:hAnsiTheme="majorHAnsi"/>
      <w:bCs/>
      <w:i/>
      <w:iCs/>
      <w:color w:val="FFFFFF" w:themeColor="background1"/>
      <w:sz w:val="24"/>
      <w:shd w:val="clear" w:color="auto" w:fill="6076B4" w:themeFill="accent1"/>
      <w:lang w:eastAsia="en-US" w:bidi="hi-IN"/>
    </w:rPr>
  </w:style>
  <w:style w:type="character" w:styleId="SubtleEmphasis">
    <w:name w:val="Subtle Emphasis"/>
    <w:basedOn w:val="DefaultParagraphFont"/>
    <w:uiPriority w:val="19"/>
    <w:qFormat/>
    <w:rsid w:val="002641DB"/>
    <w:rPr>
      <w:i/>
      <w:iCs/>
      <w:color w:val="000000"/>
    </w:rPr>
  </w:style>
  <w:style w:type="character" w:styleId="IntenseEmphasis">
    <w:name w:val="Intense Emphasis"/>
    <w:basedOn w:val="DefaultParagraphFont"/>
    <w:uiPriority w:val="21"/>
    <w:qFormat/>
    <w:rsid w:val="002641DB"/>
    <w:rPr>
      <w:b/>
      <w:bCs/>
      <w:i/>
      <w:iCs/>
      <w:color w:val="000000"/>
    </w:rPr>
  </w:style>
  <w:style w:type="character" w:styleId="SubtleReference">
    <w:name w:val="Subtle Reference"/>
    <w:basedOn w:val="DefaultParagraphFont"/>
    <w:uiPriority w:val="31"/>
    <w:qFormat/>
    <w:rsid w:val="002641DB"/>
    <w:rPr>
      <w:smallCaps/>
      <w:color w:val="000000"/>
      <w:u w:val="single"/>
    </w:rPr>
  </w:style>
  <w:style w:type="character" w:styleId="IntenseReference">
    <w:name w:val="Intense Reference"/>
    <w:basedOn w:val="DefaultParagraphFont"/>
    <w:uiPriority w:val="32"/>
    <w:qFormat/>
    <w:rsid w:val="002641DB"/>
    <w:rPr>
      <w:b/>
      <w:bCs/>
      <w:color w:val="000000"/>
      <w:spacing w:val="5"/>
      <w:u w:val="single"/>
    </w:rPr>
  </w:style>
  <w:style w:type="character" w:styleId="BookTitle">
    <w:name w:val="Book Title"/>
    <w:basedOn w:val="DefaultParagraphFont"/>
    <w:uiPriority w:val="33"/>
    <w:qFormat/>
    <w:rsid w:val="002641DB"/>
    <w:rPr>
      <w:b/>
      <w:bCs/>
      <w:smallCaps/>
      <w:spacing w:val="10"/>
    </w:rPr>
  </w:style>
  <w:style w:type="paragraph" w:styleId="TOC1">
    <w:name w:val="toc 1"/>
    <w:basedOn w:val="Normal"/>
    <w:next w:val="Normal"/>
    <w:autoRedefine/>
    <w:uiPriority w:val="39"/>
    <w:semiHidden/>
    <w:unhideWhenUsed/>
    <w:rsid w:val="002641DB"/>
    <w:pPr>
      <w:spacing w:after="100"/>
    </w:pPr>
    <w:rPr>
      <w:lang w:eastAsia="ja-JP"/>
    </w:rPr>
  </w:style>
  <w:style w:type="table" w:styleId="TableGrid">
    <w:name w:val="Table Grid"/>
    <w:basedOn w:val="TableNormal"/>
    <w:uiPriority w:val="1"/>
    <w:rsid w:val="002641DB"/>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1DB"/>
    <w:rPr>
      <w:color w:val="808080"/>
    </w:rPr>
  </w:style>
  <w:style w:type="paragraph" w:customStyle="1" w:styleId="BodyText-Contemporary">
    <w:name w:val="Body Text - Contemporary"/>
    <w:basedOn w:val="Normal"/>
    <w:rsid w:val="00111A04"/>
    <w:pPr>
      <w:suppressAutoHyphens/>
      <w:spacing w:line="260" w:lineRule="exact"/>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11A04"/>
    <w:rPr>
      <w:color w:val="3399FF" w:themeColor="hyperlink"/>
      <w:u w:val="single"/>
    </w:rPr>
  </w:style>
  <w:style w:type="paragraph" w:styleId="BodyText">
    <w:name w:val="Body Text"/>
    <w:basedOn w:val="Normal"/>
    <w:link w:val="BodyTextChar"/>
    <w:semiHidden/>
    <w:rsid w:val="00432104"/>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semiHidden/>
    <w:rsid w:val="00432104"/>
    <w:rPr>
      <w:rFonts w:ascii="Times New Roman" w:eastAsia="Times New Roman" w:hAnsi="Times New Roman" w:cs="Times New Roman"/>
      <w:sz w:val="20"/>
      <w:szCs w:val="20"/>
      <w:lang w:eastAsia="en-US"/>
    </w:rPr>
  </w:style>
  <w:style w:type="paragraph" w:customStyle="1" w:styleId="Byline-Contemporary">
    <w:name w:val="Byline - Contemporary"/>
    <w:basedOn w:val="Normal"/>
    <w:next w:val="BodyText"/>
    <w:rsid w:val="00432104"/>
    <w:pPr>
      <w:spacing w:line="260" w:lineRule="exact"/>
    </w:pPr>
    <w:rPr>
      <w:rFonts w:ascii="Times New Roman" w:eastAsia="Times New Roman" w:hAnsi="Times New Roman" w:cs="Times New Roman"/>
      <w:i/>
      <w:sz w:val="20"/>
      <w:szCs w:val="20"/>
      <w:lang w:eastAsia="en-US"/>
    </w:rPr>
  </w:style>
  <w:style w:type="paragraph" w:styleId="Header">
    <w:name w:val="header"/>
    <w:basedOn w:val="Normal"/>
    <w:link w:val="HeaderChar"/>
    <w:uiPriority w:val="99"/>
    <w:unhideWhenUsed/>
    <w:rsid w:val="00D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EE"/>
  </w:style>
  <w:style w:type="paragraph" w:styleId="Footer">
    <w:name w:val="footer"/>
    <w:basedOn w:val="Normal"/>
    <w:link w:val="FooterChar"/>
    <w:uiPriority w:val="99"/>
    <w:unhideWhenUsed/>
    <w:rsid w:val="00D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 w:type="paragraph" w:customStyle="1" w:styleId="BodyText-Contemporary">
    <w:name w:val="Body Text - Contemporary"/>
    <w:basedOn w:val="Normal"/>
    <w:rsid w:val="00111A04"/>
    <w:pPr>
      <w:suppressAutoHyphens/>
      <w:spacing w:line="260" w:lineRule="exact"/>
    </w:pPr>
    <w:rPr>
      <w:rFonts w:ascii="Times New Roman" w:eastAsia="Times New Roman" w:hAnsi="Times New Roman" w:cs="Times New Roman"/>
      <w:sz w:val="20"/>
      <w:szCs w:val="20"/>
      <w:lang w:eastAsia="en-US"/>
    </w:rPr>
  </w:style>
  <w:style w:type="character" w:styleId="Hyperlink">
    <w:name w:val="Hyperlink"/>
    <w:basedOn w:val="DefaultParagraphFont"/>
    <w:uiPriority w:val="99"/>
    <w:unhideWhenUsed/>
    <w:rsid w:val="00111A04"/>
    <w:rPr>
      <w:color w:val="3399FF" w:themeColor="hyperlink"/>
      <w:u w:val="single"/>
    </w:rPr>
  </w:style>
  <w:style w:type="paragraph" w:styleId="BodyText">
    <w:name w:val="Body Text"/>
    <w:basedOn w:val="Normal"/>
    <w:link w:val="BodyTextChar"/>
    <w:semiHidden/>
    <w:rsid w:val="00432104"/>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semiHidden/>
    <w:rsid w:val="00432104"/>
    <w:rPr>
      <w:rFonts w:ascii="Times New Roman" w:eastAsia="Times New Roman" w:hAnsi="Times New Roman" w:cs="Times New Roman"/>
      <w:sz w:val="20"/>
      <w:szCs w:val="20"/>
      <w:lang w:eastAsia="en-US"/>
    </w:rPr>
  </w:style>
  <w:style w:type="paragraph" w:customStyle="1" w:styleId="Byline-Contemporary">
    <w:name w:val="Byline - Contemporary"/>
    <w:basedOn w:val="Normal"/>
    <w:next w:val="BodyText"/>
    <w:rsid w:val="00432104"/>
    <w:pPr>
      <w:spacing w:line="260" w:lineRule="exact"/>
    </w:pPr>
    <w:rPr>
      <w:rFonts w:ascii="Times New Roman" w:eastAsia="Times New Roman" w:hAnsi="Times New Roman" w:cs="Times New Roman"/>
      <w:i/>
      <w:sz w:val="20"/>
      <w:szCs w:val="20"/>
      <w:lang w:eastAsia="en-US"/>
    </w:rPr>
  </w:style>
  <w:style w:type="paragraph" w:styleId="Header">
    <w:name w:val="header"/>
    <w:basedOn w:val="Normal"/>
    <w:link w:val="HeaderChar"/>
    <w:uiPriority w:val="99"/>
    <w:unhideWhenUsed/>
    <w:rsid w:val="00D41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7EE"/>
  </w:style>
  <w:style w:type="paragraph" w:styleId="Footer">
    <w:name w:val="footer"/>
    <w:basedOn w:val="Normal"/>
    <w:link w:val="FooterChar"/>
    <w:uiPriority w:val="99"/>
    <w:unhideWhenUsed/>
    <w:rsid w:val="00D41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7EE"/>
  </w:style>
</w:styles>
</file>

<file path=word/webSettings.xml><?xml version="1.0" encoding="utf-8"?>
<w:webSettings xmlns:r="http://schemas.openxmlformats.org/officeDocument/2006/relationships" xmlns:w="http://schemas.openxmlformats.org/wordprocessingml/2006/main">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turner2316@verizon.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38D12FB7-5B0B-4A8B-8EE5-EB51D87B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TC in the Print</vt:lpstr>
    </vt:vector>
  </TitlesOfParts>
  <Company>Student-Athlete Centered Athletic Training</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in the Print</dc:title>
  <dc:creator>Lisa</dc:creator>
  <cp:lastModifiedBy>Terri Gilbert</cp:lastModifiedBy>
  <cp:revision>2</cp:revision>
  <dcterms:created xsi:type="dcterms:W3CDTF">2012-11-03T22:15:00Z</dcterms:created>
  <dcterms:modified xsi:type="dcterms:W3CDTF">2012-11-03T22:15:00Z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