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71" w:rsidRPr="003E3F25" w:rsidRDefault="002B6726">
      <w:pPr>
        <w:pStyle w:val="Heading1"/>
        <w:spacing w:before="120"/>
        <w:rPr>
          <w:b/>
        </w:rPr>
      </w:pPr>
      <w:r w:rsidRPr="003E3F25">
        <w:rPr>
          <w:b/>
          <w:noProof/>
          <w:color w:val="00B050"/>
        </w:rPr>
        <mc:AlternateContent>
          <mc:Choice Requires="wps">
            <w:drawing>
              <wp:anchor distT="0" distB="0" distL="274320" distR="114300" simplePos="0" relativeHeight="251661312" behindDoc="1" locked="0" layoutInCell="1" allowOverlap="1" wp14:anchorId="600750FD" wp14:editId="13BAD1CE">
                <wp:simplePos x="0" y="0"/>
                <wp:positionH relativeFrom="margin">
                  <wp:align>right</wp:align>
                </wp:positionH>
                <wp:positionV relativeFrom="margin">
                  <wp:align>bottom</wp:align>
                </wp:positionV>
                <wp:extent cx="2270760" cy="77647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2270760" cy="776478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111A04" w:rsidRPr="00157B28" w:rsidRDefault="00111A04" w:rsidP="00111A04">
                            <w:pPr>
                              <w:pStyle w:val="Heading1"/>
                              <w:jc w:val="center"/>
                              <w:rPr>
                                <w:color w:val="0D0D0D" w:themeColor="text1" w:themeTint="F2"/>
                              </w:rPr>
                            </w:pPr>
                            <w:r w:rsidRPr="00157B28">
                              <w:rPr>
                                <w:color w:val="0D0D0D" w:themeColor="text1" w:themeTint="F2"/>
                              </w:rPr>
                              <w:t xml:space="preserve">Training Tip: </w:t>
                            </w:r>
                            <w:r w:rsidR="00C566B8">
                              <w:rPr>
                                <w:color w:val="0D0D0D" w:themeColor="text1" w:themeTint="F2"/>
                              </w:rPr>
                              <w:t>The Three R’s</w:t>
                            </w:r>
                          </w:p>
                          <w:p w:rsidR="00C566B8" w:rsidRDefault="00456A1C" w:rsidP="00C566B8">
                            <w:pPr>
                              <w:spacing w:after="100"/>
                              <w:jc w:val="center"/>
                              <w:rPr>
                                <w:color w:val="0D0D0D" w:themeColor="text1" w:themeTint="F2"/>
                              </w:rPr>
                            </w:pP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p>
                          <w:p w:rsidR="00432104" w:rsidRPr="00C566B8" w:rsidRDefault="00C566B8" w:rsidP="00C566B8">
                            <w:pPr>
                              <w:spacing w:after="100"/>
                              <w:rPr>
                                <w:color w:val="0D0D0D" w:themeColor="text1" w:themeTint="F2"/>
                                <w:sz w:val="20"/>
                              </w:rPr>
                            </w:pPr>
                            <w:r w:rsidRPr="00C566B8">
                              <w:rPr>
                                <w:color w:val="0D0D0D" w:themeColor="text1" w:themeTint="F2"/>
                                <w:sz w:val="20"/>
                              </w:rPr>
                              <w:t>Rest &lt;&gt;Re</w:t>
                            </w:r>
                            <w:r w:rsidR="004F7C21">
                              <w:rPr>
                                <w:color w:val="0D0D0D" w:themeColor="text1" w:themeTint="F2"/>
                                <w:sz w:val="20"/>
                              </w:rPr>
                              <w:t>charge</w:t>
                            </w:r>
                            <w:r w:rsidRPr="00C566B8">
                              <w:rPr>
                                <w:color w:val="0D0D0D" w:themeColor="text1" w:themeTint="F2"/>
                                <w:sz w:val="20"/>
                              </w:rPr>
                              <w:t>&lt;&gt;Re</w:t>
                            </w:r>
                            <w:r w:rsidR="004F7C21">
                              <w:rPr>
                                <w:color w:val="0D0D0D" w:themeColor="text1" w:themeTint="F2"/>
                                <w:sz w:val="20"/>
                              </w:rPr>
                              <w:t>-</w:t>
                            </w:r>
                            <w:r w:rsidR="007E2A3C">
                              <w:rPr>
                                <w:color w:val="0D0D0D" w:themeColor="text1" w:themeTint="F2"/>
                                <w:sz w:val="20"/>
                              </w:rPr>
                              <w:t>evaluate</w:t>
                            </w:r>
                            <w:r w:rsidR="007E2A3C" w:rsidRPr="00C566B8">
                              <w:rPr>
                                <w:color w:val="0D0D0D" w:themeColor="text1" w:themeTint="F2"/>
                                <w:sz w:val="20"/>
                              </w:rPr>
                              <w:t>:</w:t>
                            </w:r>
                          </w:p>
                          <w:p w:rsidR="00432104" w:rsidRPr="00A97148" w:rsidRDefault="00C566B8" w:rsidP="00432104">
                            <w:pPr>
                              <w:pStyle w:val="Byline-Contemporary"/>
                              <w:rPr>
                                <w:color w:val="0D0D0D" w:themeColor="text1" w:themeTint="F2"/>
                              </w:rPr>
                            </w:pPr>
                            <w:r>
                              <w:rPr>
                                <w:color w:val="0D0D0D" w:themeColor="text1" w:themeTint="F2"/>
                              </w:rPr>
                              <w:t xml:space="preserve"> As you all know we are coming up on the end of our current session and will be entering a 3 week hiatus.  This can be a blessing but it also can be a down fall if you do not use the time properly.  Here are some things to think about as you take some time off.  </w:t>
                            </w:r>
                          </w:p>
                          <w:p w:rsidR="00432104" w:rsidRPr="00A97148" w:rsidRDefault="00C566B8" w:rsidP="00432104">
                            <w:pPr>
                              <w:pStyle w:val="BodyText"/>
                              <w:rPr>
                                <w:color w:val="0D0D0D" w:themeColor="text1" w:themeTint="F2"/>
                              </w:rPr>
                            </w:pPr>
                            <w:r>
                              <w:rPr>
                                <w:b/>
                                <w:color w:val="0D0D0D" w:themeColor="text1" w:themeTint="F2"/>
                              </w:rPr>
                              <w:t xml:space="preserve">Rest:  </w:t>
                            </w:r>
                            <w:r w:rsidR="00A97148" w:rsidRPr="00157B28">
                              <w:rPr>
                                <w:b/>
                                <w:color w:val="0D0D0D" w:themeColor="text1" w:themeTint="F2"/>
                              </w:rPr>
                              <w:t xml:space="preserve"> </w:t>
                            </w:r>
                            <w:r>
                              <w:rPr>
                                <w:color w:val="0D0D0D" w:themeColor="text1" w:themeTint="F2"/>
                              </w:rPr>
                              <w:t xml:space="preserve">Rest is important all the time whether or not you are coming off a training program or while you are in one.  Studies </w:t>
                            </w:r>
                            <w:r w:rsidR="002B6726">
                              <w:rPr>
                                <w:color w:val="0D0D0D" w:themeColor="text1" w:themeTint="F2"/>
                              </w:rPr>
                              <w:t>show that</w:t>
                            </w:r>
                            <w:r>
                              <w:rPr>
                                <w:color w:val="0D0D0D" w:themeColor="text1" w:themeTint="F2"/>
                              </w:rPr>
                              <w:t xml:space="preserve"> most people do not get enough sleep </w:t>
                            </w:r>
                            <w:r w:rsidR="002B6726">
                              <w:rPr>
                                <w:color w:val="0D0D0D" w:themeColor="text1" w:themeTint="F2"/>
                              </w:rPr>
                              <w:t xml:space="preserve">for </w:t>
                            </w:r>
                            <w:r>
                              <w:rPr>
                                <w:color w:val="0D0D0D" w:themeColor="text1" w:themeTint="F2"/>
                              </w:rPr>
                              <w:t>their age</w:t>
                            </w:r>
                            <w:r w:rsidR="002B6726">
                              <w:rPr>
                                <w:color w:val="0D0D0D" w:themeColor="text1" w:themeTint="F2"/>
                              </w:rPr>
                              <w:t xml:space="preserve"> </w:t>
                            </w:r>
                            <w:r>
                              <w:rPr>
                                <w:color w:val="0D0D0D" w:themeColor="text1" w:themeTint="F2"/>
                              </w:rPr>
                              <w:t xml:space="preserve">and training level.  </w:t>
                            </w:r>
                            <w:r w:rsidR="00D63EE7">
                              <w:rPr>
                                <w:color w:val="0D0D0D" w:themeColor="text1" w:themeTint="F2"/>
                              </w:rPr>
                              <w:t xml:space="preserve">Teens should be seeing about 8.5 to 9 hours of sleep according </w:t>
                            </w:r>
                            <w:r w:rsidR="002B6726">
                              <w:rPr>
                                <w:color w:val="0D0D0D" w:themeColor="text1" w:themeTint="F2"/>
                              </w:rPr>
                              <w:t xml:space="preserve">to </w:t>
                            </w:r>
                            <w:r w:rsidR="00D63EE7">
                              <w:rPr>
                                <w:color w:val="0D0D0D" w:themeColor="text1" w:themeTint="F2"/>
                              </w:rPr>
                              <w:t>the Kidshealth.org and the National Sleep Foundation.  Athletes stress their bodies more and will require more sleep to help repair their bodies.  Teen Athletes should get at least 10 hours of restful sleep.  Some things to avoid before bedtime to ensure a more recuperative sleep:  Avoid stimulants such as caffeine and sugar after 4 pm.  Avoid violent, action packed or scary movies before bed.  You also want to avoid TV, phone, computers, action packed books and video games at least an hour be</w:t>
                            </w:r>
                            <w:r w:rsidR="001D1915">
                              <w:rPr>
                                <w:color w:val="0D0D0D" w:themeColor="text1" w:themeTint="F2"/>
                              </w:rPr>
                              <w:t xml:space="preserve">fore bed.  Then, you will want to </w:t>
                            </w:r>
                            <w:r w:rsidR="00D63EE7">
                              <w:rPr>
                                <w:color w:val="0D0D0D" w:themeColor="text1" w:themeTint="F2"/>
                              </w:rPr>
                              <w:t>set the tone for your b</w:t>
                            </w:r>
                            <w:r w:rsidR="001D1915">
                              <w:rPr>
                                <w:color w:val="0D0D0D" w:themeColor="text1" w:themeTint="F2"/>
                              </w:rPr>
                              <w:t>rain</w:t>
                            </w:r>
                            <w:r w:rsidR="00D63EE7">
                              <w:rPr>
                                <w:color w:val="0D0D0D" w:themeColor="text1" w:themeTint="F2"/>
                              </w:rPr>
                              <w:t xml:space="preserve"> to signal </w:t>
                            </w:r>
                            <w:r w:rsidR="001D1915">
                              <w:rPr>
                                <w:color w:val="0D0D0D" w:themeColor="text1" w:themeTint="F2"/>
                              </w:rPr>
                              <w:t>your body</w:t>
                            </w:r>
                            <w:r w:rsidR="00D63EE7">
                              <w:rPr>
                                <w:color w:val="0D0D0D" w:themeColor="text1" w:themeTint="F2"/>
                              </w:rPr>
                              <w:t xml:space="preserve"> to wind down.  Set a bed time, keep your lights low, medi</w:t>
                            </w:r>
                            <w:r w:rsidR="001D1915">
                              <w:rPr>
                                <w:color w:val="0D0D0D" w:themeColor="text1" w:themeTint="F2"/>
                              </w:rPr>
                              <w:t>t</w:t>
                            </w:r>
                            <w:r w:rsidR="00D63EE7">
                              <w:rPr>
                                <w:color w:val="0D0D0D" w:themeColor="text1" w:themeTint="F2"/>
                              </w:rPr>
                              <w:t xml:space="preserve">ate or listen to soothing music and unload your mind </w:t>
                            </w:r>
                            <w:r w:rsidR="001D1915">
                              <w:rPr>
                                <w:color w:val="0D0D0D" w:themeColor="text1" w:themeTint="F2"/>
                              </w:rPr>
                              <w:t>of</w:t>
                            </w:r>
                            <w:r w:rsidR="00D63EE7">
                              <w:rPr>
                                <w:color w:val="0D0D0D" w:themeColor="text1" w:themeTint="F2"/>
                              </w:rPr>
                              <w:t xml:space="preserve"> </w:t>
                            </w:r>
                            <w:r w:rsidR="001D1915">
                              <w:rPr>
                                <w:color w:val="0D0D0D" w:themeColor="text1" w:themeTint="F2"/>
                              </w:rPr>
                              <w:t xml:space="preserve">your daily activities.  </w:t>
                            </w:r>
                            <w:r w:rsidR="00D63EE7">
                              <w:rPr>
                                <w:color w:val="0D0D0D" w:themeColor="text1" w:themeTint="F2"/>
                              </w:rPr>
                              <w:t xml:space="preserve">  Journaling helps with that!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7.6pt;margin-top:0;width:178.8pt;height:611.4pt;z-index:-251655168;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" fillcolor="#ff8080" stroked="f" strokeweight="2.25pt">
                <v:fill color2="#ffdada" rotate="t" angle="45" colors="0 #ff8080;.5 #ffb3b3;1 #ffdada" focus="100%" type="gradient"/>
                <v:textbox inset="14.4pt,14.4pt,14.4pt,7.2pt">
                  <w:txbxContent>
                    <w:p w:rsidR="00111A04" w:rsidRPr="00157B28" w:rsidRDefault="00111A04" w:rsidP="00111A04">
                      <w:pPr>
                        <w:pStyle w:val="Heading1"/>
                        <w:jc w:val="center"/>
                        <w:rPr>
                          <w:color w:val="0D0D0D" w:themeColor="text1" w:themeTint="F2"/>
                        </w:rPr>
                      </w:pPr>
                      <w:r w:rsidRPr="00157B28">
                        <w:rPr>
                          <w:color w:val="0D0D0D" w:themeColor="text1" w:themeTint="F2"/>
                        </w:rPr>
                        <w:t xml:space="preserve">Training Tip: </w:t>
                      </w:r>
                      <w:r w:rsidR="00C566B8">
                        <w:rPr>
                          <w:color w:val="0D0D0D" w:themeColor="text1" w:themeTint="F2"/>
                        </w:rPr>
                        <w:t>The Three R’s</w:t>
                      </w:r>
                    </w:p>
                    <w:p w:rsidR="00C566B8" w:rsidRDefault="00456A1C" w:rsidP="00C566B8">
                      <w:pPr>
                        <w:spacing w:after="100"/>
                        <w:jc w:val="center"/>
                        <w:rPr>
                          <w:color w:val="0D0D0D" w:themeColor="text1" w:themeTint="F2"/>
                        </w:rPr>
                      </w:pP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p>
                    <w:p w:rsidR="00432104" w:rsidRPr="00C566B8" w:rsidRDefault="00C566B8" w:rsidP="00C566B8">
                      <w:pPr>
                        <w:spacing w:after="100"/>
                        <w:rPr>
                          <w:color w:val="0D0D0D" w:themeColor="text1" w:themeTint="F2"/>
                          <w:sz w:val="20"/>
                        </w:rPr>
                      </w:pPr>
                      <w:r w:rsidRPr="00C566B8">
                        <w:rPr>
                          <w:color w:val="0D0D0D" w:themeColor="text1" w:themeTint="F2"/>
                          <w:sz w:val="20"/>
                        </w:rPr>
                        <w:t>Rest &lt;&gt;Re</w:t>
                      </w:r>
                      <w:r w:rsidR="004F7C21">
                        <w:rPr>
                          <w:color w:val="0D0D0D" w:themeColor="text1" w:themeTint="F2"/>
                          <w:sz w:val="20"/>
                        </w:rPr>
                        <w:t>charge</w:t>
                      </w:r>
                      <w:r w:rsidRPr="00C566B8">
                        <w:rPr>
                          <w:color w:val="0D0D0D" w:themeColor="text1" w:themeTint="F2"/>
                          <w:sz w:val="20"/>
                        </w:rPr>
                        <w:t>&lt;&gt;Re</w:t>
                      </w:r>
                      <w:r w:rsidR="004F7C21">
                        <w:rPr>
                          <w:color w:val="0D0D0D" w:themeColor="text1" w:themeTint="F2"/>
                          <w:sz w:val="20"/>
                        </w:rPr>
                        <w:t>-</w:t>
                      </w:r>
                      <w:r w:rsidR="007E2A3C">
                        <w:rPr>
                          <w:color w:val="0D0D0D" w:themeColor="text1" w:themeTint="F2"/>
                          <w:sz w:val="20"/>
                        </w:rPr>
                        <w:t>evaluate</w:t>
                      </w:r>
                      <w:r w:rsidR="007E2A3C" w:rsidRPr="00C566B8">
                        <w:rPr>
                          <w:color w:val="0D0D0D" w:themeColor="text1" w:themeTint="F2"/>
                          <w:sz w:val="20"/>
                        </w:rPr>
                        <w:t>:</w:t>
                      </w:r>
                    </w:p>
                    <w:p w:rsidR="00432104" w:rsidRPr="00A97148" w:rsidRDefault="00C566B8" w:rsidP="00432104">
                      <w:pPr>
                        <w:pStyle w:val="Byline-Contemporary"/>
                        <w:rPr>
                          <w:color w:val="0D0D0D" w:themeColor="text1" w:themeTint="F2"/>
                        </w:rPr>
                      </w:pPr>
                      <w:r>
                        <w:rPr>
                          <w:color w:val="0D0D0D" w:themeColor="text1" w:themeTint="F2"/>
                        </w:rPr>
                        <w:t xml:space="preserve"> As you all know we are coming up on the end of our current session and will be entering a 3 week hiatus.  This can be a blessing but it also can be a down fall if you do not use the time properly.  Here are some things to think about as you take some time off.  </w:t>
                      </w:r>
                    </w:p>
                    <w:p w:rsidR="00432104" w:rsidRPr="00A97148" w:rsidRDefault="00C566B8" w:rsidP="00432104">
                      <w:pPr>
                        <w:pStyle w:val="BodyText"/>
                        <w:rPr>
                          <w:color w:val="0D0D0D" w:themeColor="text1" w:themeTint="F2"/>
                        </w:rPr>
                      </w:pPr>
                      <w:r>
                        <w:rPr>
                          <w:b/>
                          <w:color w:val="0D0D0D" w:themeColor="text1" w:themeTint="F2"/>
                        </w:rPr>
                        <w:t xml:space="preserve">Rest:  </w:t>
                      </w:r>
                      <w:r w:rsidR="00A97148" w:rsidRPr="00157B28">
                        <w:rPr>
                          <w:b/>
                          <w:color w:val="0D0D0D" w:themeColor="text1" w:themeTint="F2"/>
                        </w:rPr>
                        <w:t xml:space="preserve"> </w:t>
                      </w:r>
                      <w:r>
                        <w:rPr>
                          <w:color w:val="0D0D0D" w:themeColor="text1" w:themeTint="F2"/>
                        </w:rPr>
                        <w:t xml:space="preserve">Rest is important all the time whether or not you are coming off a training program or while you are in one.  Studies </w:t>
                      </w:r>
                      <w:r w:rsidR="002B6726">
                        <w:rPr>
                          <w:color w:val="0D0D0D" w:themeColor="text1" w:themeTint="F2"/>
                        </w:rPr>
                        <w:t>show that</w:t>
                      </w:r>
                      <w:r>
                        <w:rPr>
                          <w:color w:val="0D0D0D" w:themeColor="text1" w:themeTint="F2"/>
                        </w:rPr>
                        <w:t xml:space="preserve"> most people do not get enough sleep </w:t>
                      </w:r>
                      <w:r w:rsidR="002B6726">
                        <w:rPr>
                          <w:color w:val="0D0D0D" w:themeColor="text1" w:themeTint="F2"/>
                        </w:rPr>
                        <w:t xml:space="preserve">for </w:t>
                      </w:r>
                      <w:r>
                        <w:rPr>
                          <w:color w:val="0D0D0D" w:themeColor="text1" w:themeTint="F2"/>
                        </w:rPr>
                        <w:t>their age</w:t>
                      </w:r>
                      <w:r w:rsidR="002B6726">
                        <w:rPr>
                          <w:color w:val="0D0D0D" w:themeColor="text1" w:themeTint="F2"/>
                        </w:rPr>
                        <w:t xml:space="preserve"> </w:t>
                      </w:r>
                      <w:r>
                        <w:rPr>
                          <w:color w:val="0D0D0D" w:themeColor="text1" w:themeTint="F2"/>
                        </w:rPr>
                        <w:t xml:space="preserve">and training level.  </w:t>
                      </w:r>
                      <w:r w:rsidR="00D63EE7">
                        <w:rPr>
                          <w:color w:val="0D0D0D" w:themeColor="text1" w:themeTint="F2"/>
                        </w:rPr>
                        <w:t xml:space="preserve">Teens should be seeing about 8.5 to 9 hours of sleep according </w:t>
                      </w:r>
                      <w:r w:rsidR="002B6726">
                        <w:rPr>
                          <w:color w:val="0D0D0D" w:themeColor="text1" w:themeTint="F2"/>
                        </w:rPr>
                        <w:t xml:space="preserve">to </w:t>
                      </w:r>
                      <w:r w:rsidR="00D63EE7">
                        <w:rPr>
                          <w:color w:val="0D0D0D" w:themeColor="text1" w:themeTint="F2"/>
                        </w:rPr>
                        <w:t>the Kidshealth.org and the National Sleep Foundation.  Athletes stress their bodies more and will require more sleep to help repair their bodies.  Teen Athletes should get at least 10 hours of restful sleep.  Some things to avoid before bedtime to ensure a more recuperative sleep:  Avoid stimulants such as caffeine and sugar after 4 pm.  Avoid violent, action packed or scary movies before bed.  You also want to avoid TV, phone, computers, action packed books and video games at least an hour be</w:t>
                      </w:r>
                      <w:r w:rsidR="001D1915">
                        <w:rPr>
                          <w:color w:val="0D0D0D" w:themeColor="text1" w:themeTint="F2"/>
                        </w:rPr>
                        <w:t xml:space="preserve">fore bed.  Then, you will want to </w:t>
                      </w:r>
                      <w:r w:rsidR="00D63EE7">
                        <w:rPr>
                          <w:color w:val="0D0D0D" w:themeColor="text1" w:themeTint="F2"/>
                        </w:rPr>
                        <w:t>set the tone for your b</w:t>
                      </w:r>
                      <w:r w:rsidR="001D1915">
                        <w:rPr>
                          <w:color w:val="0D0D0D" w:themeColor="text1" w:themeTint="F2"/>
                        </w:rPr>
                        <w:t>rain</w:t>
                      </w:r>
                      <w:r w:rsidR="00D63EE7">
                        <w:rPr>
                          <w:color w:val="0D0D0D" w:themeColor="text1" w:themeTint="F2"/>
                        </w:rPr>
                        <w:t xml:space="preserve"> to signal </w:t>
                      </w:r>
                      <w:r w:rsidR="001D1915">
                        <w:rPr>
                          <w:color w:val="0D0D0D" w:themeColor="text1" w:themeTint="F2"/>
                        </w:rPr>
                        <w:t>your body</w:t>
                      </w:r>
                      <w:r w:rsidR="00D63EE7">
                        <w:rPr>
                          <w:color w:val="0D0D0D" w:themeColor="text1" w:themeTint="F2"/>
                        </w:rPr>
                        <w:t xml:space="preserve"> to wind down.  Set a bed time, keep your lights low, medi</w:t>
                      </w:r>
                      <w:r w:rsidR="001D1915">
                        <w:rPr>
                          <w:color w:val="0D0D0D" w:themeColor="text1" w:themeTint="F2"/>
                        </w:rPr>
                        <w:t>t</w:t>
                      </w:r>
                      <w:r w:rsidR="00D63EE7">
                        <w:rPr>
                          <w:color w:val="0D0D0D" w:themeColor="text1" w:themeTint="F2"/>
                        </w:rPr>
                        <w:t xml:space="preserve">ate or listen to soothing music and unload your mind </w:t>
                      </w:r>
                      <w:r w:rsidR="001D1915">
                        <w:rPr>
                          <w:color w:val="0D0D0D" w:themeColor="text1" w:themeTint="F2"/>
                        </w:rPr>
                        <w:t>of</w:t>
                      </w:r>
                      <w:r w:rsidR="00D63EE7">
                        <w:rPr>
                          <w:color w:val="0D0D0D" w:themeColor="text1" w:themeTint="F2"/>
                        </w:rPr>
                        <w:t xml:space="preserve"> </w:t>
                      </w:r>
                      <w:r w:rsidR="001D1915">
                        <w:rPr>
                          <w:color w:val="0D0D0D" w:themeColor="text1" w:themeTint="F2"/>
                        </w:rPr>
                        <w:t xml:space="preserve">your daily activities.  </w:t>
                      </w:r>
                      <w:r w:rsidR="00D63EE7">
                        <w:rPr>
                          <w:color w:val="0D0D0D" w:themeColor="text1" w:themeTint="F2"/>
                        </w:rPr>
                        <w:t xml:space="preserve">  Journaling helps with that!</w:t>
                      </w:r>
                    </w:p>
                  </w:txbxContent>
                </v:textbox>
                <w10:wrap type="square" anchorx="margin" anchory="margin"/>
              </v:rect>
            </w:pict>
          </mc:Fallback>
        </mc:AlternateContent>
      </w:r>
      <w:r w:rsidR="003E3F25" w:rsidRPr="003E3F25">
        <w:rPr>
          <w:b/>
          <w:noProof/>
          <w:color w:val="00B050"/>
        </w:rPr>
        <mc:AlternateContent>
          <mc:Choice Requires="wps">
            <w:drawing>
              <wp:anchor distT="0" distB="0" distL="114300" distR="114300" simplePos="0" relativeHeight="251659264" behindDoc="0" locked="0" layoutInCell="1" allowOverlap="1" wp14:anchorId="5EE5B649" wp14:editId="2D8EF2DA">
                <wp:simplePos x="0" y="0"/>
                <wp:positionH relativeFrom="margin">
                  <wp:posOffset>-251460</wp:posOffset>
                </wp:positionH>
                <wp:positionV relativeFrom="topMargin">
                  <wp:posOffset>129540</wp:posOffset>
                </wp:positionV>
                <wp:extent cx="6743700" cy="1447800"/>
                <wp:effectExtent l="114300" t="57150" r="116840" b="17145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7800"/>
                        </a:xfrm>
                        <a:prstGeom prst="rect">
                          <a:avLst/>
                        </a:prstGeom>
                        <a:solidFill>
                          <a:srgbClr val="C00000"/>
                        </a:solidFill>
                        <a:ln>
                          <a:solidFill>
                            <a:srgbClr val="FF0000"/>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CF2F71" w:rsidRPr="003E3F25" w:rsidRDefault="00FC53DD">
                            <w:pPr>
                              <w:pStyle w:val="TOC1"/>
                              <w:jc w:val="center"/>
                              <w:rPr>
                                <w:color w:val="FFFFFF" w:themeColor="background1"/>
                                <w:sz w:val="96"/>
                                <w:szCs w:val="96"/>
                                <w14:props3d w14:extrusionH="0" w14:contourW="0" w14:prstMaterial="warmMatte">
                                  <w14:bevelB w14:w="38100" w14:h="38100" w14:prst="circle"/>
                                </w14:props3d>
                              </w:rPr>
                            </w:pPr>
                            <w:sdt>
                              <w:sdtPr>
                                <w:rPr>
                                  <w:b/>
                                  <w:i/>
                                  <w:color w:val="00B050"/>
                                  <w:sz w:val="96"/>
                                  <w:szCs w:val="96"/>
                                  <w14:props3d w14:extrusionH="0" w14:contourW="0" w14:prstMaterial="warmMatte">
                                    <w14:bevelB w14:w="38100" w14:h="38100" w14:prst="circle"/>
                                  </w14:props3d>
                                </w:rPr>
                                <w:alias w:val="Title"/>
                                <w:id w:val="308611448"/>
                                <w:dataBinding w:prefixMappings="xmlns:ns0='http://schemas.openxmlformats.org/package/2006/metadata/core-properties' xmlns:ns1='http://purl.org/dc/elements/1.1/'" w:xpath="/ns0:coreProperties[1]/ns1:title[1]" w:storeItemID="{6C3C8BC8-F283-45AE-878A-BAB7291924A1}"/>
                                <w:text/>
                              </w:sdtPr>
                              <w:sdtEndPr/>
                              <w:sdtContent>
                                <w:r w:rsidR="00111A04" w:rsidRPr="003E3F25">
                                  <w:rPr>
                                    <w:b/>
                                    <w:i/>
                                    <w:color w:val="00B050"/>
                                    <w:sz w:val="96"/>
                                    <w:szCs w:val="96"/>
                                    <w14:props3d w14:extrusionH="0" w14:contourW="0" w14:prstMaterial="warmMatte">
                                      <w14:bevelB w14:w="38100" w14:h="38100" w14:prst="circle"/>
                                    </w14:props3d>
                                  </w:rPr>
                                  <w:t>TC in the Print</w:t>
                                </w:r>
                              </w:sdtContent>
                            </w:sdt>
                          </w:p>
                          <w:tbl>
                            <w:tblPr>
                              <w:tblW w:w="5000" w:type="pct"/>
                              <w:jc w:val="center"/>
                              <w:tblLook w:val="04A0" w:firstRow="1" w:lastRow="0" w:firstColumn="1" w:lastColumn="0" w:noHBand="0" w:noVBand="1"/>
                            </w:tblPr>
                            <w:tblGrid>
                              <w:gridCol w:w="3474"/>
                              <w:gridCol w:w="3473"/>
                              <w:gridCol w:w="3474"/>
                            </w:tblGrid>
                            <w:tr w:rsidR="00CF2F71" w:rsidRPr="003E3F25">
                              <w:trPr>
                                <w:jc w:val="center"/>
                              </w:trPr>
                              <w:tc>
                                <w:tcPr>
                                  <w:tcW w:w="3086" w:type="dxa"/>
                                </w:tcPr>
                                <w:p w:rsidR="00CF2F71" w:rsidRPr="003E3F25" w:rsidRDefault="00FC53DD" w:rsidP="00111A04">
                                  <w:pPr>
                                    <w:spacing w:after="160" w:line="264" w:lineRule="auto"/>
                                    <w:jc w:val="center"/>
                                    <w:rPr>
                                      <w:b/>
                                      <w:color w:val="00B050"/>
                                      <w14:props3d w14:extrusionH="0" w14:contourW="0" w14:prstMaterial="warmMatte">
                                        <w14:bevelB w14:w="38100" w14:h="38100" w14:prst="circle"/>
                                      </w14:props3d>
                                    </w:rPr>
                                  </w:pPr>
                                  <w:sdt>
                                    <w:sdtPr>
                                      <w:rPr>
                                        <w:b/>
                                        <w:color w:val="00B050"/>
                                        <w:sz w:val="16"/>
                                        <w14:props3d w14:extrusionH="0" w14:contourW="0" w14:prstMaterial="warmMatte">
                                          <w14:bevelB w14:w="38100" w14:h="38100" w14:prst="circle"/>
                                        </w14:props3d>
                                      </w:rPr>
                                      <w:alias w:val="Company"/>
                                      <w:id w:val="-1916014048"/>
                                      <w:dataBinding w:prefixMappings="xmlns:ns0='http://schemas.openxmlformats.org/officeDocument/2006/extended-properties'" w:xpath="/ns0:Properties[1]/ns0:Company[1]" w:storeItemID="{6668398D-A668-4E3E-A5EB-62B293D839F1}"/>
                                      <w:text/>
                                    </w:sdtPr>
                                    <w:sdtEndPr/>
                                    <w:sdtContent>
                                      <w:r w:rsidR="00111A04" w:rsidRPr="003E3F25">
                                        <w:rPr>
                                          <w:b/>
                                          <w:color w:val="00B050"/>
                                          <w:sz w:val="16"/>
                                          <w14:props3d w14:extrusionH="0" w14:contourW="0" w14:prstMaterial="warmMatte">
                                            <w14:bevelB w14:w="38100" w14:h="38100" w14:prst="circle"/>
                                          </w14:props3d>
                                        </w:rPr>
                                        <w:t>Student-Athlete Centered Athletic Training</w:t>
                                      </w:r>
                                    </w:sdtContent>
                                  </w:sdt>
                                </w:p>
                              </w:tc>
                              <w:tc>
                                <w:tcPr>
                                  <w:tcW w:w="3086" w:type="dxa"/>
                                </w:tcPr>
                                <w:sdt>
                                  <w:sdtPr>
                                    <w:rPr>
                                      <w:b/>
                                      <w:bCs/>
                                      <w:color w:val="00B050"/>
                                      <w14:props3d w14:extrusionH="0" w14:contourW="0" w14:prstMaterial="warmMatte">
                                        <w14:bevelB w14:w="38100" w14:h="38100" w14:prst="circle"/>
                                      </w14:props3d>
                                    </w:rPr>
                                    <w:alias w:val="Date"/>
                                    <w:id w:val="379512050"/>
                                    <w:dataBinding w:prefixMappings="xmlns:ns0='http://schemas.microsoft.com/office/2006/coverPageProps'" w:xpath="/ns0:CoverPageProperties[1]/ns0:PublishDate[1]" w:storeItemID="{55AF091B-3C7A-41E3-B477-F2FDAA23CFDA}"/>
                                    <w:date w:fullDate="2012-12-06T00:00:00Z">
                                      <w:dateFormat w:val="M/d/yyyy"/>
                                      <w:lid w:val="en-US"/>
                                      <w:storeMappedDataAs w:val="dateTime"/>
                                      <w:calendar w:val="gregorian"/>
                                    </w:date>
                                  </w:sdtPr>
                                  <w:sdtEndPr/>
                                  <w:sdtContent>
                                    <w:p w:rsidR="00CF2F71" w:rsidRPr="003E3F25" w:rsidRDefault="003C77B3">
                                      <w:pPr>
                                        <w:spacing w:after="160" w:line="264" w:lineRule="auto"/>
                                        <w:jc w:val="center"/>
                                        <w:rPr>
                                          <w:b/>
                                          <w:color w:val="00B050"/>
                                          <w14:props3d w14:extrusionH="0" w14:contourW="0" w14:prstMaterial="warmMatte">
                                            <w14:bevelB w14:w="38100" w14:h="38100" w14:prst="circle"/>
                                          </w14:props3d>
                                        </w:rPr>
                                      </w:pPr>
                                      <w:r w:rsidRPr="003E3F25">
                                        <w:rPr>
                                          <w:b/>
                                          <w:bCs/>
                                          <w:color w:val="00B050"/>
                                          <w14:props3d w14:extrusionH="0" w14:contourW="0" w14:prstMaterial="warmMatte">
                                            <w14:bevelB w14:w="38100" w14:h="38100" w14:prst="circle"/>
                                          </w14:props3d>
                                        </w:rPr>
                                        <w:t>12/6/2012</w:t>
                                      </w:r>
                                    </w:p>
                                  </w:sdtContent>
                                </w:sdt>
                              </w:tc>
                              <w:tc>
                                <w:tcPr>
                                  <w:tcW w:w="3087" w:type="dxa"/>
                                </w:tcPr>
                                <w:sdt>
                                  <w:sdtPr>
                                    <w:rPr>
                                      <w:b/>
                                      <w:color w:val="00B050"/>
                                      <w14:props3d w14:extrusionH="0" w14:contourW="0" w14:prstMaterial="warmMatte">
                                        <w14:bevelB w14:w="38100" w14:h="38100" w14:prst="circle"/>
                                      </w14:props3d>
                                    </w:rPr>
                                    <w:alias w:val="Volume"/>
                                    <w:tag w:val="Volume"/>
                                    <w:id w:val="-1768456089"/>
                                    <w:dataBinding w:xpath="/Newsletter/Volume" w:storeItemID="{0392F253-333C-4A53-9243-D24BE37970BC}"/>
                                    <w:text/>
                                  </w:sdtPr>
                                  <w:sdtEndPr/>
                                  <w:sdtContent>
                                    <w:p w:rsidR="00CF2F71" w:rsidRPr="003E3F25" w:rsidRDefault="003C77B3">
                                      <w:pPr>
                                        <w:jc w:val="center"/>
                                        <w:rPr>
                                          <w:b/>
                                          <w:color w:val="00B050"/>
                                          <w14:props3d w14:extrusionH="0" w14:contourW="0" w14:prstMaterial="warmMatte">
                                            <w14:bevelB w14:w="38100" w14:h="38100" w14:prst="circle"/>
                                          </w14:props3d>
                                        </w:rPr>
                                      </w:pPr>
                                      <w:r w:rsidRPr="003E3F25">
                                        <w:rPr>
                                          <w:b/>
                                          <w:color w:val="00B050"/>
                                          <w14:props3d w14:extrusionH="0" w14:contourW="0" w14:prstMaterial="warmMatte">
                                            <w14:bevelB w14:w="38100" w14:h="38100" w14:prst="circle"/>
                                          </w14:props3d>
                                        </w:rPr>
                                        <w:t>Edition 1; Volume 2</w:t>
                                      </w:r>
                                    </w:p>
                                  </w:sdtContent>
                                </w:sdt>
                                <w:p w:rsidR="00CF2F71" w:rsidRPr="003E3F25" w:rsidRDefault="00CF2F71">
                                  <w:pPr>
                                    <w:jc w:val="center"/>
                                    <w:rPr>
                                      <w:b/>
                                      <w:color w:val="00B050"/>
                                      <w14:props3d w14:extrusionH="0" w14:contourW="0" w14:prstMaterial="warmMatte">
                                        <w14:bevelB w14:w="38100" w14:h="38100" w14:prst="circle"/>
                                      </w14:props3d>
                                    </w:rPr>
                                  </w:pPr>
                                </w:p>
                              </w:tc>
                            </w:tr>
                          </w:tbl>
                          <w:p w:rsidR="00CF2F71" w:rsidRPr="003E3F25" w:rsidRDefault="00CF2F71">
                            <w:pPr>
                              <w:jc w:val="center"/>
                              <w:rPr>
                                <w14:props3d w14:extrusionH="0" w14:contourW="0" w14:prstMaterial="warmMatte">
                                  <w14:bevelB w14:w="38100" w14:h="38100" w14:prst="circle"/>
                                </w14:props3d>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a:scene3d>
                          <a:camera prst="orthographicFront"/>
                          <a:lightRig rig="threePt" dir="t"/>
                        </a:scene3d>
                        <a:sp3d>
                          <a:bevelB w="38100" h="38100"/>
                        </a:sp3d>
                      </wps:bodyPr>
                    </wps:wsp>
                  </a:graphicData>
                </a:graphic>
                <wp14:sizeRelH relativeFrom="margin">
                  <wp14:pctWidth>105000</wp14:pctWidth>
                </wp14:sizeRelH>
                <wp14:sizeRelV relativeFrom="topMargin">
                  <wp14:pctHeight>0</wp14:pctHeight>
                </wp14:sizeRelV>
              </wp:anchor>
            </w:drawing>
          </mc:Choice>
          <mc:Fallback>
            <w:pict>
              <v:rect id="Rectangle 1" o:spid="_x0000_s1027" style="position:absolute;margin-left:-19.8pt;margin-top:10.2pt;width:531pt;height:114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" fillcolor="#c00000" strokecolor="red" strokeweight="2.25pt">
                <v:shadow on="t" color="black" opacity=".25" origin=",-.5" offset="0,4pt"/>
                <v:textbox inset=",14.4pt">
                  <w:txbxContent>
                    <w:p w:rsidR="00CF2F71" w:rsidRPr="003E3F25" w:rsidRDefault="00FC53DD">
                      <w:pPr>
                        <w:pStyle w:val="TOC1"/>
                        <w:jc w:val="center"/>
                        <w:rPr>
                          <w:color w:val="FFFFFF" w:themeColor="background1"/>
                          <w:sz w:val="96"/>
                          <w:szCs w:val="96"/>
                          <w14:props3d w14:extrusionH="0" w14:contourW="0" w14:prstMaterial="warmMatte">
                            <w14:bevelB w14:w="38100" w14:h="38100" w14:prst="circle"/>
                          </w14:props3d>
                        </w:rPr>
                      </w:pPr>
                      <w:sdt>
                        <w:sdtPr>
                          <w:rPr>
                            <w:b/>
                            <w:i/>
                            <w:color w:val="00B050"/>
                            <w:sz w:val="96"/>
                            <w:szCs w:val="96"/>
                            <w14:props3d w14:extrusionH="0" w14:contourW="0" w14:prstMaterial="warmMatte">
                              <w14:bevelB w14:w="38100" w14:h="38100" w14:prst="circle"/>
                            </w14:props3d>
                          </w:rPr>
                          <w:alias w:val="Title"/>
                          <w:id w:val="308611448"/>
                          <w:dataBinding w:prefixMappings="xmlns:ns0='http://schemas.openxmlformats.org/package/2006/metadata/core-properties' xmlns:ns1='http://purl.org/dc/elements/1.1/'" w:xpath="/ns0:coreProperties[1]/ns1:title[1]" w:storeItemID="{6C3C8BC8-F283-45AE-878A-BAB7291924A1}"/>
                          <w:text/>
                        </w:sdtPr>
                        <w:sdtEndPr/>
                        <w:sdtContent>
                          <w:r w:rsidR="00111A04" w:rsidRPr="003E3F25">
                            <w:rPr>
                              <w:b/>
                              <w:i/>
                              <w:color w:val="00B050"/>
                              <w:sz w:val="96"/>
                              <w:szCs w:val="96"/>
                              <w14:props3d w14:extrusionH="0" w14:contourW="0" w14:prstMaterial="warmMatte">
                                <w14:bevelB w14:w="38100" w14:h="38100" w14:prst="circle"/>
                              </w14:props3d>
                            </w:rPr>
                            <w:t>TC in the Print</w:t>
                          </w:r>
                        </w:sdtContent>
                      </w:sdt>
                    </w:p>
                    <w:tbl>
                      <w:tblPr>
                        <w:tblW w:w="5000" w:type="pct"/>
                        <w:jc w:val="center"/>
                        <w:tblLook w:val="04A0" w:firstRow="1" w:lastRow="0" w:firstColumn="1" w:lastColumn="0" w:noHBand="0" w:noVBand="1"/>
                      </w:tblPr>
                      <w:tblGrid>
                        <w:gridCol w:w="3474"/>
                        <w:gridCol w:w="3473"/>
                        <w:gridCol w:w="3474"/>
                      </w:tblGrid>
                      <w:tr w:rsidR="00CF2F71" w:rsidRPr="003E3F25">
                        <w:trPr>
                          <w:jc w:val="center"/>
                        </w:trPr>
                        <w:tc>
                          <w:tcPr>
                            <w:tcW w:w="3086" w:type="dxa"/>
                          </w:tcPr>
                          <w:p w:rsidR="00CF2F71" w:rsidRPr="003E3F25" w:rsidRDefault="00FC53DD" w:rsidP="00111A04">
                            <w:pPr>
                              <w:spacing w:after="160" w:line="264" w:lineRule="auto"/>
                              <w:jc w:val="center"/>
                              <w:rPr>
                                <w:b/>
                                <w:color w:val="00B050"/>
                                <w14:props3d w14:extrusionH="0" w14:contourW="0" w14:prstMaterial="warmMatte">
                                  <w14:bevelB w14:w="38100" w14:h="38100" w14:prst="circle"/>
                                </w14:props3d>
                              </w:rPr>
                            </w:pPr>
                            <w:sdt>
                              <w:sdtPr>
                                <w:rPr>
                                  <w:b/>
                                  <w:color w:val="00B050"/>
                                  <w:sz w:val="16"/>
                                  <w14:props3d w14:extrusionH="0" w14:contourW="0" w14:prstMaterial="warmMatte">
                                    <w14:bevelB w14:w="38100" w14:h="38100" w14:prst="circle"/>
                                  </w14:props3d>
                                </w:rPr>
                                <w:alias w:val="Company"/>
                                <w:id w:val="-1916014048"/>
                                <w:dataBinding w:prefixMappings="xmlns:ns0='http://schemas.openxmlformats.org/officeDocument/2006/extended-properties'" w:xpath="/ns0:Properties[1]/ns0:Company[1]" w:storeItemID="{6668398D-A668-4E3E-A5EB-62B293D839F1}"/>
                                <w:text/>
                              </w:sdtPr>
                              <w:sdtEndPr/>
                              <w:sdtContent>
                                <w:r w:rsidR="00111A04" w:rsidRPr="003E3F25">
                                  <w:rPr>
                                    <w:b/>
                                    <w:color w:val="00B050"/>
                                    <w:sz w:val="16"/>
                                    <w14:props3d w14:extrusionH="0" w14:contourW="0" w14:prstMaterial="warmMatte">
                                      <w14:bevelB w14:w="38100" w14:h="38100" w14:prst="circle"/>
                                    </w14:props3d>
                                  </w:rPr>
                                  <w:t>Student-Athlete Centered Athletic Training</w:t>
                                </w:r>
                              </w:sdtContent>
                            </w:sdt>
                          </w:p>
                        </w:tc>
                        <w:tc>
                          <w:tcPr>
                            <w:tcW w:w="3086" w:type="dxa"/>
                          </w:tcPr>
                          <w:sdt>
                            <w:sdtPr>
                              <w:rPr>
                                <w:b/>
                                <w:bCs/>
                                <w:color w:val="00B050"/>
                                <w14:props3d w14:extrusionH="0" w14:contourW="0" w14:prstMaterial="warmMatte">
                                  <w14:bevelB w14:w="38100" w14:h="38100" w14:prst="circle"/>
                                </w14:props3d>
                              </w:rPr>
                              <w:alias w:val="Date"/>
                              <w:id w:val="379512050"/>
                              <w:dataBinding w:prefixMappings="xmlns:ns0='http://schemas.microsoft.com/office/2006/coverPageProps'" w:xpath="/ns0:CoverPageProperties[1]/ns0:PublishDate[1]" w:storeItemID="{55AF091B-3C7A-41E3-B477-F2FDAA23CFDA}"/>
                              <w:date w:fullDate="2012-12-06T00:00:00Z">
                                <w:dateFormat w:val="M/d/yyyy"/>
                                <w:lid w:val="en-US"/>
                                <w:storeMappedDataAs w:val="dateTime"/>
                                <w:calendar w:val="gregorian"/>
                              </w:date>
                            </w:sdtPr>
                            <w:sdtEndPr/>
                            <w:sdtContent>
                              <w:p w:rsidR="00CF2F71" w:rsidRPr="003E3F25" w:rsidRDefault="003C77B3">
                                <w:pPr>
                                  <w:spacing w:after="160" w:line="264" w:lineRule="auto"/>
                                  <w:jc w:val="center"/>
                                  <w:rPr>
                                    <w:b/>
                                    <w:color w:val="00B050"/>
                                    <w14:props3d w14:extrusionH="0" w14:contourW="0" w14:prstMaterial="warmMatte">
                                      <w14:bevelB w14:w="38100" w14:h="38100" w14:prst="circle"/>
                                    </w14:props3d>
                                  </w:rPr>
                                </w:pPr>
                                <w:r w:rsidRPr="003E3F25">
                                  <w:rPr>
                                    <w:b/>
                                    <w:bCs/>
                                    <w:color w:val="00B050"/>
                                    <w14:props3d w14:extrusionH="0" w14:contourW="0" w14:prstMaterial="warmMatte">
                                      <w14:bevelB w14:w="38100" w14:h="38100" w14:prst="circle"/>
                                    </w14:props3d>
                                  </w:rPr>
                                  <w:t>12/6/2012</w:t>
                                </w:r>
                              </w:p>
                            </w:sdtContent>
                          </w:sdt>
                        </w:tc>
                        <w:tc>
                          <w:tcPr>
                            <w:tcW w:w="3087" w:type="dxa"/>
                          </w:tcPr>
                          <w:sdt>
                            <w:sdtPr>
                              <w:rPr>
                                <w:b/>
                                <w:color w:val="00B050"/>
                                <w14:props3d w14:extrusionH="0" w14:contourW="0" w14:prstMaterial="warmMatte">
                                  <w14:bevelB w14:w="38100" w14:h="38100" w14:prst="circle"/>
                                </w14:props3d>
                              </w:rPr>
                              <w:alias w:val="Volume"/>
                              <w:tag w:val="Volume"/>
                              <w:id w:val="-1768456089"/>
                              <w:dataBinding w:xpath="/Newsletter/Volume" w:storeItemID="{0392F253-333C-4A53-9243-D24BE37970BC}"/>
                              <w:text/>
                            </w:sdtPr>
                            <w:sdtEndPr/>
                            <w:sdtContent>
                              <w:p w:rsidR="00CF2F71" w:rsidRPr="003E3F25" w:rsidRDefault="003C77B3">
                                <w:pPr>
                                  <w:jc w:val="center"/>
                                  <w:rPr>
                                    <w:b/>
                                    <w:color w:val="00B050"/>
                                    <w14:props3d w14:extrusionH="0" w14:contourW="0" w14:prstMaterial="warmMatte">
                                      <w14:bevelB w14:w="38100" w14:h="38100" w14:prst="circle"/>
                                    </w14:props3d>
                                  </w:rPr>
                                </w:pPr>
                                <w:r w:rsidRPr="003E3F25">
                                  <w:rPr>
                                    <w:b/>
                                    <w:color w:val="00B050"/>
                                    <w14:props3d w14:extrusionH="0" w14:contourW="0" w14:prstMaterial="warmMatte">
                                      <w14:bevelB w14:w="38100" w14:h="38100" w14:prst="circle"/>
                                    </w14:props3d>
                                  </w:rPr>
                                  <w:t>Edition 1; Volume 2</w:t>
                                </w:r>
                              </w:p>
                            </w:sdtContent>
                          </w:sdt>
                          <w:p w:rsidR="00CF2F71" w:rsidRPr="003E3F25" w:rsidRDefault="00CF2F71">
                            <w:pPr>
                              <w:jc w:val="center"/>
                              <w:rPr>
                                <w:b/>
                                <w:color w:val="00B050"/>
                                <w14:props3d w14:extrusionH="0" w14:contourW="0" w14:prstMaterial="warmMatte">
                                  <w14:bevelB w14:w="38100" w14:h="38100" w14:prst="circle"/>
                                </w14:props3d>
                              </w:rPr>
                            </w:pPr>
                          </w:p>
                        </w:tc>
                      </w:tr>
                    </w:tbl>
                    <w:p w:rsidR="00CF2F71" w:rsidRPr="003E3F25" w:rsidRDefault="00CF2F71">
                      <w:pPr>
                        <w:jc w:val="center"/>
                        <w:rPr>
                          <w14:props3d w14:extrusionH="0" w14:contourW="0" w14:prstMaterial="warmMatte">
                            <w14:bevelB w14:w="38100" w14:h="38100" w14:prst="circle"/>
                          </w14:props3d>
                        </w:rPr>
                      </w:pPr>
                    </w:p>
                  </w:txbxContent>
                </v:textbox>
                <w10:wrap type="through" anchorx="margin" anchory="margin"/>
              </v:rect>
            </w:pict>
          </mc:Fallback>
        </mc:AlternateContent>
      </w:r>
      <w:r w:rsidR="003C77B3" w:rsidRPr="003E3F25">
        <w:rPr>
          <w:b/>
          <w:color w:val="00B050"/>
        </w:rPr>
        <w:t xml:space="preserve">Ho </w:t>
      </w:r>
      <w:proofErr w:type="spellStart"/>
      <w:r w:rsidR="007E2A3C" w:rsidRPr="003E3F25">
        <w:rPr>
          <w:b/>
          <w:color w:val="00B050"/>
        </w:rPr>
        <w:t>Ho</w:t>
      </w:r>
      <w:proofErr w:type="spellEnd"/>
      <w:r w:rsidR="007E2A3C" w:rsidRPr="003E3F25">
        <w:rPr>
          <w:b/>
          <w:color w:val="00B050"/>
        </w:rPr>
        <w:t xml:space="preserve"> </w:t>
      </w:r>
      <w:proofErr w:type="spellStart"/>
      <w:r w:rsidR="007E2A3C" w:rsidRPr="003E3F25">
        <w:rPr>
          <w:b/>
          <w:color w:val="00B050"/>
        </w:rPr>
        <w:t>Ho</w:t>
      </w:r>
      <w:proofErr w:type="spellEnd"/>
      <w:r w:rsidR="003C77B3" w:rsidRPr="003E3F25">
        <w:rPr>
          <w:b/>
          <w:color w:val="00B050"/>
        </w:rPr>
        <w:t xml:space="preserve"> Happy Holidays</w:t>
      </w:r>
      <w:r w:rsidR="00456A1C" w:rsidRPr="003E3F25">
        <w:rPr>
          <w:b/>
        </w:rPr>
        <w:t xml:space="preserve"> </w:t>
      </w:r>
    </w:p>
    <w:p w:rsidR="00CF2F71" w:rsidRDefault="00111A04">
      <w:pPr>
        <w:pStyle w:val="Subtitle"/>
      </w:pPr>
      <w:r>
        <w:t xml:space="preserve">Are you ready for the </w:t>
      </w:r>
      <w:r w:rsidR="00F46D8E">
        <w:t>Holidays</w:t>
      </w:r>
      <w:r>
        <w:t>?</w:t>
      </w:r>
    </w:p>
    <w:p w:rsidR="00CF2F71" w:rsidRDefault="00CF2F71">
      <w:pPr>
        <w:pStyle w:val="Subtitle"/>
        <w:sectPr w:rsidR="00CF2F71">
          <w:type w:val="continuous"/>
          <w:pgSz w:w="12240" w:h="15840"/>
          <w:pgMar w:top="3312" w:right="936" w:bottom="936" w:left="936" w:header="720" w:footer="720" w:gutter="0"/>
          <w:cols w:space="720"/>
          <w:docGrid w:linePitch="360"/>
        </w:sectPr>
      </w:pPr>
    </w:p>
    <w:p w:rsidR="00CF2F71" w:rsidRDefault="004F5152" w:rsidP="00B00A60">
      <w:pPr>
        <w:rPr>
          <w:sz w:val="18"/>
        </w:rPr>
      </w:pPr>
      <w:r>
        <w:rPr>
          <w:noProof/>
          <w:lang w:eastAsia="en-US"/>
        </w:rPr>
        <mc:AlternateContent>
          <mc:Choice Requires="wps">
            <w:drawing>
              <wp:anchor distT="45720" distB="45720" distL="114300" distR="114300" simplePos="0" relativeHeight="251663360" behindDoc="0" locked="0" layoutInCell="1" allowOverlap="1" wp14:anchorId="50E6DFEE" wp14:editId="442986ED">
                <wp:simplePos x="0" y="0"/>
                <wp:positionH relativeFrom="margin">
                  <wp:align>left</wp:align>
                </wp:positionH>
                <wp:positionV relativeFrom="margin">
                  <wp:align>center</wp:align>
                </wp:positionV>
                <wp:extent cx="4081780" cy="1272540"/>
                <wp:effectExtent l="0" t="0" r="0" b="381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272540"/>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l="50000" t="50000" r="50000" b="50000"/>
                          </a:path>
                          <a:tileRect/>
                        </a:grad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00000" w:rsidRPr="004F5152" w:rsidRDefault="002F6252">
                            <w:pPr>
                              <w:rPr>
                                <w:rFonts w:asciiTheme="majorHAnsi" w:hAnsiTheme="majorHAnsi"/>
                                <w:i/>
                              </w:rPr>
                            </w:pPr>
                            <w:r w:rsidRPr="004F5152">
                              <w:rPr>
                                <w:rFonts w:asciiTheme="majorHAnsi" w:hAnsiTheme="majorHAnsi"/>
                                <w:i/>
                              </w:rPr>
                              <w:t>Stay true to you.  The biggest thing you can do to stay stress free is stay within your means.  This means financially, emotionally and physically.  We are all only human!  If we stay within what we know we can do, we won’</w:t>
                            </w:r>
                            <w:r w:rsidRPr="004F5152">
                              <w:rPr>
                                <w:rFonts w:asciiTheme="majorHAnsi" w:hAnsiTheme="majorHAnsi"/>
                                <w:i/>
                              </w:rPr>
                              <w:t>t be stressed by over doing it!</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100.2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" fillcolor="#8fdea0" stroked="f" strokeweight="2.25pt">
                <v:fill color2="#dff3e3" rotate="t" focusposition=".5,.5" focussize="" colors="0 #8fdea0;.5 #bce9c5;1 #dff3e3" focus="100%" type="gradientRadial"/>
                <v:textbox inset=",7.2pt,,10.8pt">
                  <w:txbxContent>
                    <w:p w:rsidR="00000000" w:rsidRPr="004F5152" w:rsidRDefault="002F6252">
                      <w:pPr>
                        <w:rPr>
                          <w:rFonts w:asciiTheme="majorHAnsi" w:hAnsiTheme="majorHAnsi"/>
                          <w:i/>
                        </w:rPr>
                      </w:pPr>
                      <w:r w:rsidRPr="004F5152">
                        <w:rPr>
                          <w:rFonts w:asciiTheme="majorHAnsi" w:hAnsiTheme="majorHAnsi"/>
                          <w:i/>
                        </w:rPr>
                        <w:t>Stay true to you.  The biggest thing you can do to stay stress free is stay within your means.  This means financially, emotionally and physically.  We are all only human!  If we stay within what we know we can do, we won’</w:t>
                      </w:r>
                      <w:r w:rsidRPr="004F5152">
                        <w:rPr>
                          <w:rFonts w:asciiTheme="majorHAnsi" w:hAnsiTheme="majorHAnsi"/>
                          <w:i/>
                        </w:rPr>
                        <w:t>t be stressed by over doing it!</w:t>
                      </w:r>
                    </w:p>
                  </w:txbxContent>
                </v:textbox>
                <w10:wrap type="topAndBottom" anchorx="margin" anchory="margin"/>
              </v:rect>
            </w:pict>
          </mc:Fallback>
        </mc:AlternateContent>
      </w:r>
      <w:r w:rsidR="00EB154B" w:rsidRPr="00AA2038">
        <w:rPr>
          <w:sz w:val="18"/>
          <w:szCs w:val="18"/>
        </w:rPr>
        <w:t xml:space="preserve">There is no doubt that the holiday season can be a time of joy and togetherness but it also can be a time </w:t>
      </w:r>
      <w:r w:rsidR="00CA149F">
        <w:rPr>
          <w:sz w:val="18"/>
          <w:szCs w:val="18"/>
        </w:rPr>
        <w:t xml:space="preserve">of </w:t>
      </w:r>
      <w:r w:rsidR="00AE33D4" w:rsidRPr="00AA2038">
        <w:rPr>
          <w:sz w:val="18"/>
          <w:szCs w:val="18"/>
        </w:rPr>
        <w:t xml:space="preserve">stress.  We have busy schedules, lots of shopping, parties, cooking, decorating and more.  In order to not let the holiday season get away from </w:t>
      </w:r>
      <w:r w:rsidR="00CA149F">
        <w:rPr>
          <w:sz w:val="18"/>
          <w:szCs w:val="18"/>
        </w:rPr>
        <w:t>us</w:t>
      </w:r>
      <w:r w:rsidR="00AE33D4" w:rsidRPr="00AA2038">
        <w:rPr>
          <w:sz w:val="18"/>
          <w:szCs w:val="18"/>
        </w:rPr>
        <w:t xml:space="preserve"> and</w:t>
      </w:r>
      <w:r w:rsidR="00CA149F">
        <w:rPr>
          <w:sz w:val="18"/>
          <w:szCs w:val="18"/>
        </w:rPr>
        <w:t xml:space="preserve"> to</w:t>
      </w:r>
      <w:r w:rsidR="00AE33D4" w:rsidRPr="00AA2038">
        <w:rPr>
          <w:sz w:val="18"/>
          <w:szCs w:val="18"/>
        </w:rPr>
        <w:t xml:space="preserve"> be able to really enjoy the time with friends and family; </w:t>
      </w:r>
      <w:r w:rsidR="002F6252">
        <w:rPr>
          <w:sz w:val="18"/>
          <w:szCs w:val="18"/>
        </w:rPr>
        <w:t xml:space="preserve">according to an article on msn.com </w:t>
      </w:r>
      <w:r w:rsidR="00AE33D4" w:rsidRPr="00AA2038">
        <w:rPr>
          <w:sz w:val="18"/>
          <w:szCs w:val="18"/>
        </w:rPr>
        <w:t xml:space="preserve">here are </w:t>
      </w:r>
      <w:r w:rsidR="002F6252">
        <w:rPr>
          <w:sz w:val="18"/>
          <w:szCs w:val="18"/>
        </w:rPr>
        <w:t>7</w:t>
      </w:r>
      <w:r w:rsidR="00AE33D4" w:rsidRPr="00AA2038">
        <w:rPr>
          <w:sz w:val="18"/>
          <w:szCs w:val="18"/>
        </w:rPr>
        <w:t xml:space="preserve"> tips to keep the fun in and the stress out:  </w:t>
      </w:r>
      <w:r w:rsidR="00B00A60" w:rsidRPr="00AA2038">
        <w:rPr>
          <w:b/>
          <w:sz w:val="18"/>
          <w:szCs w:val="18"/>
        </w:rPr>
        <w:t>1.  Get enough sleep.</w:t>
      </w:r>
      <w:r w:rsidR="00B00A60" w:rsidRPr="00AA2038">
        <w:rPr>
          <w:sz w:val="18"/>
          <w:szCs w:val="18"/>
        </w:rPr>
        <w:t xml:space="preserve">  Sleep deprivation is a major disturber of people’s moods.  Making an effort to get to bed at a decent hour really pays off.  </w:t>
      </w:r>
      <w:r w:rsidR="00B00A60" w:rsidRPr="00AA2038">
        <w:rPr>
          <w:b/>
          <w:sz w:val="18"/>
          <w:szCs w:val="18"/>
        </w:rPr>
        <w:t>2.  Exercise</w:t>
      </w:r>
      <w:r w:rsidR="00B00A60" w:rsidRPr="00AA2038">
        <w:rPr>
          <w:sz w:val="18"/>
          <w:szCs w:val="18"/>
        </w:rPr>
        <w:t xml:space="preserve">.  Studies show that one of the quickest and surest ways to boost your mood is to exercise.  If you are away from home and can’t do your usual routine, even a short walk will help.  Even better, exercise outside, where the sunlight will help improve your mood and focus.  </w:t>
      </w:r>
      <w:r w:rsidR="00B00A60" w:rsidRPr="00AA2038">
        <w:rPr>
          <w:b/>
          <w:sz w:val="18"/>
          <w:szCs w:val="18"/>
        </w:rPr>
        <w:t xml:space="preserve">3.  Stay in control of your eating.  </w:t>
      </w:r>
      <w:r w:rsidR="00CA149F">
        <w:rPr>
          <w:sz w:val="18"/>
          <w:szCs w:val="18"/>
        </w:rPr>
        <w:t>It seems</w:t>
      </w:r>
      <w:r w:rsidR="00B00A60" w:rsidRPr="00AA2038">
        <w:rPr>
          <w:sz w:val="18"/>
          <w:szCs w:val="18"/>
        </w:rPr>
        <w:t xml:space="preserve"> that guilt about </w:t>
      </w:r>
      <w:r w:rsidR="00E6035C" w:rsidRPr="00AA2038">
        <w:rPr>
          <w:sz w:val="18"/>
          <w:szCs w:val="18"/>
        </w:rPr>
        <w:t xml:space="preserve">holiday binging is a major source of the blues.  </w:t>
      </w:r>
      <w:r w:rsidR="007E2A3C" w:rsidRPr="00AA2038">
        <w:rPr>
          <w:sz w:val="18"/>
          <w:szCs w:val="18"/>
        </w:rPr>
        <w:t>It’s</w:t>
      </w:r>
      <w:r w:rsidR="00E6035C" w:rsidRPr="00AA2038">
        <w:rPr>
          <w:sz w:val="18"/>
          <w:szCs w:val="18"/>
        </w:rPr>
        <w:t xml:space="preserve"> important to know ahead of </w:t>
      </w:r>
      <w:r w:rsidR="007E2A3C">
        <w:rPr>
          <w:sz w:val="18"/>
          <w:szCs w:val="18"/>
        </w:rPr>
        <w:t>time what you plan on doing.</w:t>
      </w:r>
      <w:r w:rsidR="00E6035C" w:rsidRPr="00AA2038">
        <w:rPr>
          <w:sz w:val="18"/>
          <w:szCs w:val="18"/>
        </w:rPr>
        <w:t xml:space="preserve">  If you are going to </w:t>
      </w:r>
      <w:r w:rsidR="007E2A3C" w:rsidRPr="00AA2038">
        <w:rPr>
          <w:sz w:val="18"/>
          <w:szCs w:val="18"/>
        </w:rPr>
        <w:t>indulge</w:t>
      </w:r>
      <w:r w:rsidR="00E6035C" w:rsidRPr="00AA2038">
        <w:rPr>
          <w:sz w:val="18"/>
          <w:szCs w:val="18"/>
        </w:rPr>
        <w:t xml:space="preserve">, </w:t>
      </w:r>
      <w:r w:rsidR="00AA2038" w:rsidRPr="00AA2038">
        <w:rPr>
          <w:sz w:val="18"/>
          <w:szCs w:val="18"/>
        </w:rPr>
        <w:t xml:space="preserve">let </w:t>
      </w:r>
      <w:r w:rsidR="007E2A3C" w:rsidRPr="00AA2038">
        <w:rPr>
          <w:sz w:val="18"/>
          <w:szCs w:val="18"/>
        </w:rPr>
        <w:t>yourself</w:t>
      </w:r>
      <w:r w:rsidR="00AA2038" w:rsidRPr="00AA2038">
        <w:rPr>
          <w:sz w:val="18"/>
          <w:szCs w:val="18"/>
        </w:rPr>
        <w:t xml:space="preserve"> off the hook to not feel guilty about it.  If </w:t>
      </w:r>
      <w:r w:rsidR="00CA149F">
        <w:rPr>
          <w:sz w:val="18"/>
          <w:szCs w:val="18"/>
        </w:rPr>
        <w:t xml:space="preserve">you set up a plan ahead </w:t>
      </w:r>
      <w:r w:rsidR="00AA2038" w:rsidRPr="00AA2038">
        <w:rPr>
          <w:sz w:val="18"/>
          <w:szCs w:val="18"/>
        </w:rPr>
        <w:t xml:space="preserve">and stick to it, there is no sense of guilt because you know ahead of time what you were going to do.  </w:t>
      </w:r>
      <w:r w:rsidR="00AA2038" w:rsidRPr="00AA2038">
        <w:rPr>
          <w:b/>
          <w:sz w:val="18"/>
          <w:szCs w:val="18"/>
        </w:rPr>
        <w:t>4.  Take your time; plan ahead.</w:t>
      </w:r>
      <w:r w:rsidR="00AA2038" w:rsidRPr="00AA2038">
        <w:rPr>
          <w:sz w:val="18"/>
          <w:szCs w:val="18"/>
        </w:rPr>
        <w:t xml:space="preserve">  Hurrying to pack, rushing through the stores, sprinting to make a flight-these are sure to put you in a bad mood.  Try to give yourself plenty of time to do what you need to do.  </w:t>
      </w:r>
      <w:r w:rsidR="00AA2038" w:rsidRPr="00AA2038">
        <w:rPr>
          <w:b/>
          <w:sz w:val="18"/>
          <w:szCs w:val="18"/>
        </w:rPr>
        <w:t>5.  Learn from the past.</w:t>
      </w:r>
      <w:r w:rsidR="00AA2038" w:rsidRPr="00AA2038">
        <w:rPr>
          <w:sz w:val="18"/>
          <w:szCs w:val="18"/>
        </w:rPr>
        <w:t xml:space="preserve">  What has made you unhappy in years past?  Think back.  Avoid your triggers.  Stay</w:t>
      </w:r>
      <w:r w:rsidR="00AA2038">
        <w:t xml:space="preserve"> </w:t>
      </w:r>
      <w:r w:rsidR="00AA2038" w:rsidRPr="00CA149F">
        <w:rPr>
          <w:sz w:val="18"/>
        </w:rPr>
        <w:t xml:space="preserve">out of the </w:t>
      </w:r>
      <w:r w:rsidR="00AA2038" w:rsidRPr="002F6252">
        <w:rPr>
          <w:sz w:val="18"/>
        </w:rPr>
        <w:t xml:space="preserve">kitchen, or the mall or away from Uncle Billy-sometimes there’s a weird triumphant satisfaction in getting worked up, but DON’T DO IT!  Don’t expose yourself to known </w:t>
      </w:r>
      <w:r w:rsidR="00CA149F">
        <w:rPr>
          <w:sz w:val="18"/>
        </w:rPr>
        <w:t>un</w:t>
      </w:r>
      <w:r w:rsidR="00AA2038" w:rsidRPr="002F6252">
        <w:rPr>
          <w:sz w:val="18"/>
        </w:rPr>
        <w:t xml:space="preserve">happiness risks.  </w:t>
      </w:r>
      <w:r w:rsidR="00AA2038" w:rsidRPr="002F6252">
        <w:rPr>
          <w:b/>
          <w:sz w:val="18"/>
        </w:rPr>
        <w:t>6.  Make time for real fun.</w:t>
      </w:r>
      <w:r w:rsidR="00AA2038" w:rsidRPr="002F6252">
        <w:rPr>
          <w:sz w:val="18"/>
        </w:rPr>
        <w:t xml:space="preserve">  Figure out ways to have fun</w:t>
      </w:r>
      <w:r w:rsidR="002F6252">
        <w:rPr>
          <w:sz w:val="18"/>
        </w:rPr>
        <w:t>.  What</w:t>
      </w:r>
      <w:r w:rsidR="00EF0164" w:rsidRPr="002F6252">
        <w:rPr>
          <w:sz w:val="18"/>
        </w:rPr>
        <w:t xml:space="preserve">ever it is you enjoy, make time for it.  Go to a movie, visit with a friend, take a nap or </w:t>
      </w:r>
      <w:r w:rsidR="002F6252" w:rsidRPr="002F6252">
        <w:rPr>
          <w:sz w:val="18"/>
        </w:rPr>
        <w:t xml:space="preserve">workout.  Just don’t consume yourself with your to-do list!  </w:t>
      </w:r>
      <w:r w:rsidR="002F6252" w:rsidRPr="002F6252">
        <w:rPr>
          <w:b/>
          <w:sz w:val="18"/>
        </w:rPr>
        <w:t xml:space="preserve">7.  Stay true to </w:t>
      </w:r>
      <w:r w:rsidR="002F6252" w:rsidRPr="002F6252">
        <w:rPr>
          <w:b/>
          <w:sz w:val="18"/>
        </w:rPr>
        <w:lastRenderedPageBreak/>
        <w:t>you</w:t>
      </w:r>
      <w:r w:rsidR="002F6252" w:rsidRPr="002F6252">
        <w:rPr>
          <w:sz w:val="18"/>
        </w:rPr>
        <w:t xml:space="preserve">.  The biggest thing you can do to stay stress free is stay within your means.  This means financially, emotionally and physically.  We are </w:t>
      </w:r>
      <w:r w:rsidR="002F6252" w:rsidRPr="002F6252">
        <w:rPr>
          <w:sz w:val="18"/>
        </w:rPr>
        <w:lastRenderedPageBreak/>
        <w:t>all only human!  If we</w:t>
      </w:r>
      <w:r w:rsidR="002F6252">
        <w:rPr>
          <w:sz w:val="18"/>
        </w:rPr>
        <w:t xml:space="preserve"> </w:t>
      </w:r>
      <w:r w:rsidR="002F6252" w:rsidRPr="002F6252">
        <w:rPr>
          <w:sz w:val="18"/>
        </w:rPr>
        <w:t>stay within what we know we can do, we won’t be stressed by over doing it!</w:t>
      </w:r>
    </w:p>
    <w:p w:rsidR="002F6252" w:rsidRPr="002F6252" w:rsidRDefault="006E1DD7" w:rsidP="00B00A60">
      <w:pPr>
        <w:rPr>
          <w:sz w:val="18"/>
        </w:rPr>
        <w:sectPr w:rsidR="002F6252" w:rsidRPr="002F6252">
          <w:type w:val="continuous"/>
          <w:pgSz w:w="12240" w:h="15840"/>
          <w:pgMar w:top="936" w:right="936" w:bottom="936" w:left="936" w:header="720" w:footer="720" w:gutter="0"/>
          <w:cols w:num="3" w:space="720"/>
          <w:docGrid w:linePitch="360"/>
        </w:sectPr>
      </w:pPr>
      <w:r w:rsidRPr="00B0770B">
        <w:rPr>
          <w:noProof/>
        </w:rPr>
        <mc:AlternateContent>
          <mc:Choice Requires="wps">
            <w:drawing>
              <wp:anchor distT="0" distB="0" distL="274320" distR="114300" simplePos="0" relativeHeight="251668480" behindDoc="1" locked="0" layoutInCell="1" allowOverlap="1" wp14:anchorId="214266EA" wp14:editId="0B72D14A">
                <wp:simplePos x="0" y="0"/>
                <wp:positionH relativeFrom="margin">
                  <wp:posOffset>4411980</wp:posOffset>
                </wp:positionH>
                <wp:positionV relativeFrom="margin">
                  <wp:posOffset>-426720</wp:posOffset>
                </wp:positionV>
                <wp:extent cx="2172335" cy="962406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172335" cy="9624060"/>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432104" w:rsidRPr="00157B28" w:rsidRDefault="00432104" w:rsidP="00432104">
                            <w:pPr>
                              <w:pStyle w:val="Heading1"/>
                              <w:jc w:val="center"/>
                              <w:rPr>
                                <w:color w:val="000000" w:themeColor="text1"/>
                              </w:rPr>
                            </w:pPr>
                            <w:r w:rsidRPr="00157B28">
                              <w:rPr>
                                <w:color w:val="000000" w:themeColor="text1"/>
                              </w:rPr>
                              <w:t xml:space="preserve">Training Tip: Continued </w:t>
                            </w:r>
                          </w:p>
                          <w:p w:rsidR="00432104" w:rsidRPr="00157B28" w:rsidRDefault="00432104" w:rsidP="00432104">
                            <w:pPr>
                              <w:spacing w:after="100"/>
                              <w:jc w:val="center"/>
                              <w:rPr>
                                <w:color w:val="000000" w:themeColor="text1"/>
                              </w:rPr>
                            </w:pP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p>
                          <w:p w:rsidR="00D63EE7" w:rsidRDefault="00157B28" w:rsidP="00157B28">
                            <w:pPr>
                              <w:pStyle w:val="BodyText"/>
                              <w:rPr>
                                <w:color w:val="000000" w:themeColor="text1"/>
                              </w:rPr>
                            </w:pPr>
                            <w:r w:rsidRPr="00157B28">
                              <w:rPr>
                                <w:color w:val="000000" w:themeColor="text1"/>
                              </w:rPr>
                              <w:t xml:space="preserve">  </w:t>
                            </w:r>
                            <w:r w:rsidR="00D63EE7">
                              <w:rPr>
                                <w:color w:val="000000" w:themeColor="text1"/>
                              </w:rPr>
                              <w:t xml:space="preserve">We will talk more about sleep in another newsletter.  </w:t>
                            </w:r>
                            <w:r w:rsidRPr="00157B28">
                              <w:rPr>
                                <w:color w:val="000000" w:themeColor="text1"/>
                              </w:rPr>
                              <w:t xml:space="preserve"> </w:t>
                            </w:r>
                            <w:r w:rsidR="00D63EE7">
                              <w:rPr>
                                <w:color w:val="000000" w:themeColor="text1"/>
                              </w:rPr>
                              <w:t xml:space="preserve">Once you get your sleep pattern set and you are getting the most restful </w:t>
                            </w:r>
                            <w:r w:rsidR="001D1915">
                              <w:rPr>
                                <w:color w:val="000000" w:themeColor="text1"/>
                              </w:rPr>
                              <w:t>sleep you can, you can help</w:t>
                            </w:r>
                            <w:r w:rsidR="00D63EE7">
                              <w:rPr>
                                <w:color w:val="000000" w:themeColor="text1"/>
                              </w:rPr>
                              <w:t xml:space="preserve"> ensure you </w:t>
                            </w:r>
                            <w:r w:rsidR="007E2A3C">
                              <w:rPr>
                                <w:color w:val="000000" w:themeColor="text1"/>
                              </w:rPr>
                              <w:t>are:</w:t>
                            </w:r>
                            <w:r w:rsidR="00D63EE7">
                              <w:rPr>
                                <w:color w:val="000000" w:themeColor="text1"/>
                              </w:rPr>
                              <w:t xml:space="preserve"> </w:t>
                            </w:r>
                          </w:p>
                          <w:p w:rsidR="00157B28" w:rsidRPr="00157B28" w:rsidRDefault="00D63EE7" w:rsidP="00157B28">
                            <w:pPr>
                              <w:pStyle w:val="BodyText"/>
                              <w:rPr>
                                <w:color w:val="000000" w:themeColor="text1"/>
                              </w:rPr>
                            </w:pPr>
                            <w:r>
                              <w:rPr>
                                <w:color w:val="000000" w:themeColor="text1"/>
                              </w:rPr>
                              <w:t xml:space="preserve">  </w:t>
                            </w:r>
                            <w:r>
                              <w:rPr>
                                <w:b/>
                                <w:color w:val="000000" w:themeColor="text1"/>
                              </w:rPr>
                              <w:t>Recharging</w:t>
                            </w:r>
                            <w:r w:rsidR="00A97148" w:rsidRPr="00A50F9E">
                              <w:rPr>
                                <w:b/>
                                <w:i/>
                                <w:color w:val="000000" w:themeColor="text1"/>
                              </w:rPr>
                              <w:t>:</w:t>
                            </w:r>
                            <w:r w:rsidR="00157B28" w:rsidRPr="00157B28">
                              <w:rPr>
                                <w:color w:val="000000" w:themeColor="text1"/>
                              </w:rPr>
                              <w:t xml:space="preserve"> </w:t>
                            </w:r>
                            <w:r>
                              <w:rPr>
                                <w:color w:val="000000" w:themeColor="text1"/>
                              </w:rPr>
                              <w:t>Part of recharging is out of your hands.  When you sleep your body does the work for you.  However, just like setting up successful sleep patterns</w:t>
                            </w:r>
                            <w:r w:rsidR="006E1DD7">
                              <w:rPr>
                                <w:color w:val="000000" w:themeColor="text1"/>
                              </w:rPr>
                              <w:t xml:space="preserve"> we also need to do our part while we are awake to help in the process.  One thing you can do is to reduce the amount of outside stress you put yourself under.  Understand you</w:t>
                            </w:r>
                            <w:r w:rsidR="001D1915">
                              <w:rPr>
                                <w:color w:val="000000" w:themeColor="text1"/>
                              </w:rPr>
                              <w:t>r</w:t>
                            </w:r>
                            <w:r w:rsidR="006E1DD7">
                              <w:rPr>
                                <w:color w:val="000000" w:themeColor="text1"/>
                              </w:rPr>
                              <w:t xml:space="preserve"> limitations physically, emotionally and time wise.  Being organized by keeping a calendar or schedule to manage your time will help to ensure you are keeping within </w:t>
                            </w:r>
                            <w:r w:rsidR="007E2A3C">
                              <w:rPr>
                                <w:color w:val="000000" w:themeColor="text1"/>
                              </w:rPr>
                              <w:t>your</w:t>
                            </w:r>
                            <w:r w:rsidR="006E1DD7">
                              <w:rPr>
                                <w:color w:val="000000" w:themeColor="text1"/>
                              </w:rPr>
                              <w:t xml:space="preserve"> limits.  Second, you want to make sure you are fueling your body with the right kinds of foods.  There is a lot of information out there on what to do and what not to do.  An easy rule of thumb is to moderate.  You do not want to only eat processed, sugary foods.  You want to make sure you are eating </w:t>
                            </w:r>
                            <w:r w:rsidR="001D1915">
                              <w:rPr>
                                <w:color w:val="000000" w:themeColor="text1"/>
                              </w:rPr>
                              <w:t>2/3</w:t>
                            </w:r>
                            <w:r w:rsidR="006E1DD7">
                              <w:rPr>
                                <w:color w:val="000000" w:themeColor="text1"/>
                              </w:rPr>
                              <w:t xml:space="preserve"> the amount of whole, real foods then you are of processed sugars and pastas.  Eat small meals and eat frequently.  You can carry around a small back of nuts or carrots and snack on a few in between meals. Just that little step will ensure that your body doesn’t start to think it is </w:t>
                            </w:r>
                            <w:r w:rsidR="005F6051">
                              <w:rPr>
                                <w:color w:val="000000" w:themeColor="text1"/>
                              </w:rPr>
                              <w:t>starving</w:t>
                            </w:r>
                            <w:r w:rsidR="006E1DD7">
                              <w:rPr>
                                <w:color w:val="000000" w:themeColor="text1"/>
                              </w:rPr>
                              <w:t xml:space="preserve"> and store all you eat as fat.  Our bodies are really smart.  They have an automatic survival mode and when you skip meals or go long periods in </w:t>
                            </w:r>
                            <w:r w:rsidR="007E2A3C">
                              <w:rPr>
                                <w:color w:val="000000" w:themeColor="text1"/>
                              </w:rPr>
                              <w:t>between;</w:t>
                            </w:r>
                            <w:r w:rsidR="005F6051">
                              <w:rPr>
                                <w:color w:val="000000" w:themeColor="text1"/>
                              </w:rPr>
                              <w:t xml:space="preserve"> to survive it will</w:t>
                            </w:r>
                            <w:r w:rsidR="006E1DD7">
                              <w:rPr>
                                <w:color w:val="000000" w:themeColor="text1"/>
                              </w:rPr>
                              <w:t xml:space="preserve"> store everything you eat as fat so that later when it does not have any food, it has fuel to </w:t>
                            </w:r>
                            <w:r w:rsidR="001D1915">
                              <w:rPr>
                                <w:color w:val="000000" w:themeColor="text1"/>
                              </w:rPr>
                              <w:t>the important process in your body going</w:t>
                            </w:r>
                            <w:r w:rsidR="006E1DD7">
                              <w:rPr>
                                <w:color w:val="000000" w:themeColor="text1"/>
                              </w:rPr>
                              <w:t>.  It does not take long to program your body to do this.   Nor, does it take long to un</w:t>
                            </w:r>
                            <w:r w:rsidR="005F6051">
                              <w:rPr>
                                <w:color w:val="000000" w:themeColor="text1"/>
                              </w:rPr>
                              <w:t>-</w:t>
                            </w:r>
                            <w:r w:rsidR="006E1DD7">
                              <w:rPr>
                                <w:color w:val="000000" w:themeColor="text1"/>
                              </w:rPr>
                              <w:t xml:space="preserve">program it…you just need to prepare!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5" o:spid="_x0000_s1029" style="position:absolute;margin-left:347.4pt;margin-top:-33.6pt;width:171.05pt;height:757.8pt;z-index:-25164800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" fillcolor="#8fdea0" stroked="f" strokeweight="2.25pt">
                <v:fill color2="#dff3e3" rotate="t" angle="45" colors="0 #8fdea0;.5 #bce9c5;1 #dff3e3" focus="100%" type="gradient"/>
                <v:textbox inset="14.4pt,14.4pt,14.4pt,7.2pt">
                  <w:txbxContent>
                    <w:p w:rsidR="00432104" w:rsidRPr="00157B28" w:rsidRDefault="00432104" w:rsidP="00432104">
                      <w:pPr>
                        <w:pStyle w:val="Heading1"/>
                        <w:jc w:val="center"/>
                        <w:rPr>
                          <w:color w:val="000000" w:themeColor="text1"/>
                        </w:rPr>
                      </w:pPr>
                      <w:r w:rsidRPr="00157B28">
                        <w:rPr>
                          <w:color w:val="000000" w:themeColor="text1"/>
                        </w:rPr>
                        <w:t xml:space="preserve">Training Tip: Continued </w:t>
                      </w:r>
                    </w:p>
                    <w:p w:rsidR="00432104" w:rsidRPr="00157B28" w:rsidRDefault="00432104" w:rsidP="00432104">
                      <w:pPr>
                        <w:spacing w:after="100"/>
                        <w:jc w:val="center"/>
                        <w:rPr>
                          <w:color w:val="000000" w:themeColor="text1"/>
                        </w:rPr>
                      </w:pP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p>
                    <w:p w:rsidR="00D63EE7" w:rsidRDefault="00157B28" w:rsidP="00157B28">
                      <w:pPr>
                        <w:pStyle w:val="BodyText"/>
                        <w:rPr>
                          <w:color w:val="000000" w:themeColor="text1"/>
                        </w:rPr>
                      </w:pPr>
                      <w:r w:rsidRPr="00157B28">
                        <w:rPr>
                          <w:color w:val="000000" w:themeColor="text1"/>
                        </w:rPr>
                        <w:t xml:space="preserve">  </w:t>
                      </w:r>
                      <w:r w:rsidR="00D63EE7">
                        <w:rPr>
                          <w:color w:val="000000" w:themeColor="text1"/>
                        </w:rPr>
                        <w:t xml:space="preserve">We will talk more about sleep in another newsletter.  </w:t>
                      </w:r>
                      <w:r w:rsidRPr="00157B28">
                        <w:rPr>
                          <w:color w:val="000000" w:themeColor="text1"/>
                        </w:rPr>
                        <w:t xml:space="preserve"> </w:t>
                      </w:r>
                      <w:r w:rsidR="00D63EE7">
                        <w:rPr>
                          <w:color w:val="000000" w:themeColor="text1"/>
                        </w:rPr>
                        <w:t xml:space="preserve">Once you get your sleep pattern set and you are getting the most restful </w:t>
                      </w:r>
                      <w:r w:rsidR="001D1915">
                        <w:rPr>
                          <w:color w:val="000000" w:themeColor="text1"/>
                        </w:rPr>
                        <w:t>sleep you can, you can help</w:t>
                      </w:r>
                      <w:r w:rsidR="00D63EE7">
                        <w:rPr>
                          <w:color w:val="000000" w:themeColor="text1"/>
                        </w:rPr>
                        <w:t xml:space="preserve"> ensure you </w:t>
                      </w:r>
                      <w:r w:rsidR="007E2A3C">
                        <w:rPr>
                          <w:color w:val="000000" w:themeColor="text1"/>
                        </w:rPr>
                        <w:t>are:</w:t>
                      </w:r>
                      <w:r w:rsidR="00D63EE7">
                        <w:rPr>
                          <w:color w:val="000000" w:themeColor="text1"/>
                        </w:rPr>
                        <w:t xml:space="preserve"> </w:t>
                      </w:r>
                    </w:p>
                    <w:p w:rsidR="00157B28" w:rsidRPr="00157B28" w:rsidRDefault="00D63EE7" w:rsidP="00157B28">
                      <w:pPr>
                        <w:pStyle w:val="BodyText"/>
                        <w:rPr>
                          <w:color w:val="000000" w:themeColor="text1"/>
                        </w:rPr>
                      </w:pPr>
                      <w:r>
                        <w:rPr>
                          <w:color w:val="000000" w:themeColor="text1"/>
                        </w:rPr>
                        <w:t xml:space="preserve">  </w:t>
                      </w:r>
                      <w:r>
                        <w:rPr>
                          <w:b/>
                          <w:color w:val="000000" w:themeColor="text1"/>
                        </w:rPr>
                        <w:t>Recharging</w:t>
                      </w:r>
                      <w:r w:rsidR="00A97148" w:rsidRPr="00A50F9E">
                        <w:rPr>
                          <w:b/>
                          <w:i/>
                          <w:color w:val="000000" w:themeColor="text1"/>
                        </w:rPr>
                        <w:t>:</w:t>
                      </w:r>
                      <w:r w:rsidR="00157B28" w:rsidRPr="00157B28">
                        <w:rPr>
                          <w:color w:val="000000" w:themeColor="text1"/>
                        </w:rPr>
                        <w:t xml:space="preserve"> </w:t>
                      </w:r>
                      <w:r>
                        <w:rPr>
                          <w:color w:val="000000" w:themeColor="text1"/>
                        </w:rPr>
                        <w:t>Part of recharging is out of your hands.  When you sleep your body does the work for you.  However, just like setting up successful sleep patterns</w:t>
                      </w:r>
                      <w:r w:rsidR="006E1DD7">
                        <w:rPr>
                          <w:color w:val="000000" w:themeColor="text1"/>
                        </w:rPr>
                        <w:t xml:space="preserve"> we also need to do our part while we are awake to help in the process.  One thing you can do is to reduce the amount of outside stress you put yourself under.  Understand you</w:t>
                      </w:r>
                      <w:r w:rsidR="001D1915">
                        <w:rPr>
                          <w:color w:val="000000" w:themeColor="text1"/>
                        </w:rPr>
                        <w:t>r</w:t>
                      </w:r>
                      <w:r w:rsidR="006E1DD7">
                        <w:rPr>
                          <w:color w:val="000000" w:themeColor="text1"/>
                        </w:rPr>
                        <w:t xml:space="preserve"> limitations physically, emotionally and time wise.  Being organized by keeping a calendar or schedule to manage your time will help to ensure you are keeping within </w:t>
                      </w:r>
                      <w:r w:rsidR="007E2A3C">
                        <w:rPr>
                          <w:color w:val="000000" w:themeColor="text1"/>
                        </w:rPr>
                        <w:t>your</w:t>
                      </w:r>
                      <w:r w:rsidR="006E1DD7">
                        <w:rPr>
                          <w:color w:val="000000" w:themeColor="text1"/>
                        </w:rPr>
                        <w:t xml:space="preserve"> limits.  Second, you want to make sure you are fueling your body with the right kinds of foods.  There is a lot of information out there on what to do and what not to do.  An easy rule of thumb is to moderate.  You do not want to only eat processed, sugary foods.  You want to make sure you are eating </w:t>
                      </w:r>
                      <w:r w:rsidR="001D1915">
                        <w:rPr>
                          <w:color w:val="000000" w:themeColor="text1"/>
                        </w:rPr>
                        <w:t>2/3</w:t>
                      </w:r>
                      <w:r w:rsidR="006E1DD7">
                        <w:rPr>
                          <w:color w:val="000000" w:themeColor="text1"/>
                        </w:rPr>
                        <w:t xml:space="preserve"> the amount of whole, real foods then you are of processed sugars and pastas.  Eat small meals and eat frequently.  You can carry around a small back of nuts or carrots and snack on a few in between meals. Just that little step will ensure that your body doesn’t start to think it is </w:t>
                      </w:r>
                      <w:r w:rsidR="005F6051">
                        <w:rPr>
                          <w:color w:val="000000" w:themeColor="text1"/>
                        </w:rPr>
                        <w:t>starving</w:t>
                      </w:r>
                      <w:r w:rsidR="006E1DD7">
                        <w:rPr>
                          <w:color w:val="000000" w:themeColor="text1"/>
                        </w:rPr>
                        <w:t xml:space="preserve"> and store all you eat as fat.  Our bodies are really smart.  They have an automatic survival mode and when you skip meals or go long periods in </w:t>
                      </w:r>
                      <w:r w:rsidR="007E2A3C">
                        <w:rPr>
                          <w:color w:val="000000" w:themeColor="text1"/>
                        </w:rPr>
                        <w:t>between;</w:t>
                      </w:r>
                      <w:r w:rsidR="005F6051">
                        <w:rPr>
                          <w:color w:val="000000" w:themeColor="text1"/>
                        </w:rPr>
                        <w:t xml:space="preserve"> to survive it will</w:t>
                      </w:r>
                      <w:r w:rsidR="006E1DD7">
                        <w:rPr>
                          <w:color w:val="000000" w:themeColor="text1"/>
                        </w:rPr>
                        <w:t xml:space="preserve"> store everything you eat as fat so that later when it does not have any food, it has fuel to </w:t>
                      </w:r>
                      <w:r w:rsidR="001D1915">
                        <w:rPr>
                          <w:color w:val="000000" w:themeColor="text1"/>
                        </w:rPr>
                        <w:t>the important process in your body going</w:t>
                      </w:r>
                      <w:r w:rsidR="006E1DD7">
                        <w:rPr>
                          <w:color w:val="000000" w:themeColor="text1"/>
                        </w:rPr>
                        <w:t>.  It does not take long to program your body to do this.   Nor, does it take long to un</w:t>
                      </w:r>
                      <w:r w:rsidR="005F6051">
                        <w:rPr>
                          <w:color w:val="000000" w:themeColor="text1"/>
                        </w:rPr>
                        <w:t>-</w:t>
                      </w:r>
                      <w:r w:rsidR="006E1DD7">
                        <w:rPr>
                          <w:color w:val="000000" w:themeColor="text1"/>
                        </w:rPr>
                        <w:t xml:space="preserve">program it…you just need to prepare!  </w:t>
                      </w:r>
                    </w:p>
                  </w:txbxContent>
                </v:textbox>
                <w10:wrap type="square" anchorx="margin" anchory="margin"/>
              </v:rect>
            </w:pict>
          </mc:Fallback>
        </mc:AlternateContent>
      </w:r>
    </w:p>
    <w:p w:rsidR="00CF2F71" w:rsidRPr="003E3F25" w:rsidRDefault="00111A04">
      <w:pPr>
        <w:pStyle w:val="Heading1"/>
        <w:rPr>
          <w:color w:val="FF0000"/>
        </w:rPr>
      </w:pPr>
      <w:r w:rsidRPr="003E3F25">
        <w:rPr>
          <w:color w:val="FF0000"/>
        </w:rPr>
        <w:t xml:space="preserve">SESSION </w:t>
      </w:r>
      <w:r w:rsidR="004F5152" w:rsidRPr="003E3F25">
        <w:rPr>
          <w:color w:val="FF0000"/>
        </w:rPr>
        <w:t>FOUR</w:t>
      </w:r>
      <w:r w:rsidRPr="003E3F25">
        <w:rPr>
          <w:color w:val="FF0000"/>
        </w:rPr>
        <w:t xml:space="preserve">: </w:t>
      </w:r>
    </w:p>
    <w:p w:rsidR="00CF2F71" w:rsidRDefault="004F5152">
      <w:pPr>
        <w:pStyle w:val="Subtitle"/>
      </w:pPr>
      <w:r>
        <w:t>January 1</w:t>
      </w:r>
      <w:r w:rsidR="009A228F">
        <w:t>5</w:t>
      </w:r>
      <w:r w:rsidR="00111A04">
        <w:t>, 201</w:t>
      </w:r>
      <w:r w:rsidR="009A228F">
        <w:t>3</w:t>
      </w:r>
    </w:p>
    <w:p w:rsidR="00CF2F71" w:rsidRDefault="00CF2F71">
      <w:pPr>
        <w:sectPr w:rsidR="00CF2F71">
          <w:type w:val="continuous"/>
          <w:pgSz w:w="12240" w:h="15840"/>
          <w:pgMar w:top="936" w:right="936" w:bottom="936" w:left="936" w:header="720" w:footer="720" w:gutter="0"/>
          <w:cols w:space="720"/>
          <w:docGrid w:linePitch="360"/>
        </w:sectPr>
      </w:pPr>
    </w:p>
    <w:p w:rsidR="00AD290E" w:rsidRPr="002B6726" w:rsidRDefault="00AD290E" w:rsidP="00111A04">
      <w:pPr>
        <w:pStyle w:val="BodyText-Contemporary"/>
        <w:rPr>
          <w:sz w:val="22"/>
        </w:rPr>
      </w:pPr>
      <w:r>
        <w:rPr>
          <w:noProof/>
        </w:rPr>
        <w:drawing>
          <wp:anchor distT="0" distB="0" distL="114300" distR="114300" simplePos="0" relativeHeight="251670528" behindDoc="1" locked="0" layoutInCell="1" allowOverlap="1" wp14:anchorId="4DE42974" wp14:editId="4517130B">
            <wp:simplePos x="0" y="0"/>
            <wp:positionH relativeFrom="column">
              <wp:posOffset>2255520</wp:posOffset>
            </wp:positionH>
            <wp:positionV relativeFrom="paragraph">
              <wp:posOffset>3034030</wp:posOffset>
            </wp:positionV>
            <wp:extent cx="1889760" cy="830580"/>
            <wp:effectExtent l="0" t="0" r="0" b="7620"/>
            <wp:wrapTight wrapText="bothSides">
              <wp:wrapPolygon edited="0">
                <wp:start x="0" y="0"/>
                <wp:lineTo x="0" y="21303"/>
                <wp:lineTo x="21339" y="21303"/>
                <wp:lineTo x="21339" y="0"/>
                <wp:lineTo x="0" y="0"/>
              </wp:wrapPolygon>
            </wp:wrapTight>
            <wp:docPr id="8" name="Picture 8" descr="C:\Users\Lisa\AppData\Local\Microsoft\Windows\Temporary Internet Files\Content.Outlook\ZZ0ME3GA\IMG_20121001_19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AppData\Local\Microsoft\Windows\Temporary Internet Files\Content.Outlook\ZZ0ME3GA\IMG_20121001_1922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04" w:rsidRPr="00B0770B">
        <w:rPr>
          <w:sz w:val="22"/>
        </w:rPr>
        <w:t xml:space="preserve"> </w:t>
      </w:r>
      <w:r w:rsidR="004F5152">
        <w:rPr>
          <w:sz w:val="22"/>
        </w:rPr>
        <w:t xml:space="preserve">The boys have been doing exceptionally well with the book format in the weight room.  Dash is seeing an increase in strength across the board.  In session four we will be continuing work with explosive movements and strength building exercises.  </w:t>
      </w:r>
      <w:r w:rsidR="009A228F">
        <w:rPr>
          <w:sz w:val="22"/>
        </w:rPr>
        <w:t xml:space="preserve">It is really important for each athlete to be recording the sets so that </w:t>
      </w:r>
      <w:r w:rsidR="00CA149F">
        <w:rPr>
          <w:sz w:val="22"/>
        </w:rPr>
        <w:t>they</w:t>
      </w:r>
      <w:r w:rsidR="009A228F">
        <w:rPr>
          <w:sz w:val="22"/>
        </w:rPr>
        <w:t xml:space="preserve"> can see </w:t>
      </w:r>
      <w:r w:rsidR="00CA149F">
        <w:rPr>
          <w:sz w:val="22"/>
        </w:rPr>
        <w:t>the</w:t>
      </w:r>
      <w:r w:rsidR="009A228F">
        <w:rPr>
          <w:sz w:val="22"/>
        </w:rPr>
        <w:t xml:space="preserve"> growth, where </w:t>
      </w:r>
      <w:r w:rsidR="00CA149F">
        <w:rPr>
          <w:sz w:val="22"/>
        </w:rPr>
        <w:t>they are</w:t>
      </w:r>
      <w:r w:rsidR="009A228F">
        <w:rPr>
          <w:sz w:val="22"/>
        </w:rPr>
        <w:t xml:space="preserve"> strong and the areas </w:t>
      </w:r>
      <w:r w:rsidR="00CA149F">
        <w:rPr>
          <w:sz w:val="22"/>
        </w:rPr>
        <w:t>that</w:t>
      </w:r>
      <w:r w:rsidR="009A228F">
        <w:rPr>
          <w:sz w:val="22"/>
        </w:rPr>
        <w:t xml:space="preserve"> need to </w:t>
      </w:r>
      <w:r w:rsidR="00CA149F">
        <w:rPr>
          <w:sz w:val="22"/>
        </w:rPr>
        <w:t xml:space="preserve">be </w:t>
      </w:r>
      <w:r w:rsidR="009A228F">
        <w:rPr>
          <w:sz w:val="22"/>
        </w:rPr>
        <w:t>focus</w:t>
      </w:r>
      <w:r w:rsidR="00CA149F">
        <w:rPr>
          <w:sz w:val="22"/>
        </w:rPr>
        <w:t>ed</w:t>
      </w:r>
      <w:r w:rsidR="009A228F">
        <w:rPr>
          <w:sz w:val="22"/>
        </w:rPr>
        <w:t xml:space="preserve"> on.  In the upcoming session </w:t>
      </w:r>
      <w:r w:rsidR="002B6726">
        <w:rPr>
          <w:sz w:val="22"/>
        </w:rPr>
        <w:t>you (athletes)</w:t>
      </w:r>
      <w:r w:rsidR="009A228F">
        <w:rPr>
          <w:sz w:val="22"/>
        </w:rPr>
        <w:t xml:space="preserve"> should take a few moments with Dash to look over </w:t>
      </w:r>
      <w:r w:rsidR="002B6726">
        <w:rPr>
          <w:sz w:val="22"/>
        </w:rPr>
        <w:t>the</w:t>
      </w:r>
      <w:r w:rsidR="009A228F">
        <w:rPr>
          <w:sz w:val="22"/>
        </w:rPr>
        <w:t xml:space="preserve"> book and make sure that you are at the correct weights and reps for each exercise.  In session 5 we will be changing the layout to include a speed and conditioning day.  </w:t>
      </w:r>
      <w:r w:rsidR="002B6726">
        <w:rPr>
          <w:sz w:val="22"/>
        </w:rPr>
        <w:t>That means</w:t>
      </w:r>
      <w:r w:rsidR="009A228F">
        <w:rPr>
          <w:sz w:val="22"/>
        </w:rPr>
        <w:t xml:space="preserve"> you will spend two days in the weight room and one in the gym.  </w:t>
      </w:r>
      <w:r w:rsidR="004F5152">
        <w:rPr>
          <w:sz w:val="22"/>
        </w:rPr>
        <w:t xml:space="preserve">  </w:t>
      </w:r>
      <w:r w:rsidR="009A228F">
        <w:rPr>
          <w:sz w:val="22"/>
        </w:rPr>
        <w:t xml:space="preserve">Please note that we will be changing </w:t>
      </w:r>
      <w:r w:rsidR="009A228F" w:rsidRPr="002B6726">
        <w:rPr>
          <w:b/>
          <w:i/>
          <w:sz w:val="22"/>
        </w:rPr>
        <w:t>Monday’s workout to Tuesdays</w:t>
      </w:r>
      <w:r w:rsidR="009A228F">
        <w:rPr>
          <w:sz w:val="22"/>
        </w:rPr>
        <w:t xml:space="preserve"> as Dash will be taking one of his college courses.  I will of course send out reminders as we get closer to the start date.</w:t>
      </w:r>
      <w:r w:rsidR="00111A04" w:rsidRPr="00B0770B">
        <w:rPr>
          <w:sz w:val="22"/>
        </w:rPr>
        <w:t xml:space="preserve">  The </w:t>
      </w:r>
      <w:r w:rsidR="00D417EE" w:rsidRPr="00B0770B">
        <w:rPr>
          <w:noProof/>
          <w:sz w:val="22"/>
          <w:szCs w:val="22"/>
        </w:rPr>
        <w:drawing>
          <wp:anchor distT="0" distB="0" distL="114300" distR="114300" simplePos="0" relativeHeight="251669504" behindDoc="1" locked="0" layoutInCell="1" allowOverlap="1" wp14:anchorId="059DBD75" wp14:editId="0F79E5A8">
            <wp:simplePos x="0" y="0"/>
            <wp:positionH relativeFrom="column">
              <wp:posOffset>1363980</wp:posOffset>
            </wp:positionH>
            <wp:positionV relativeFrom="paragraph">
              <wp:posOffset>-426720</wp:posOffset>
            </wp:positionV>
            <wp:extent cx="2903220" cy="2727960"/>
            <wp:effectExtent l="0" t="0" r="0" b="0"/>
            <wp:wrapTight wrapText="bothSides">
              <wp:wrapPolygon edited="0">
                <wp:start x="0" y="0"/>
                <wp:lineTo x="0" y="21419"/>
                <wp:lineTo x="21402" y="21419"/>
                <wp:lineTo x="21402" y="0"/>
                <wp:lineTo x="0" y="0"/>
              </wp:wrapPolygon>
            </wp:wrapTight>
            <wp:docPr id="7" name="Picture 7" descr="C:\Users\Lisa\AppData\Local\Microsoft\Windows\Temporary Internet Files\Content.Outlook\ZZ0ME3GA\IMG_20121002_18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ZZ0ME3GA\IMG_20121002_1849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3220" cy="272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04" w:rsidRPr="00B0770B">
        <w:rPr>
          <w:sz w:val="22"/>
          <w:szCs w:val="22"/>
        </w:rPr>
        <w:t>price for th</w:t>
      </w:r>
      <w:r w:rsidR="009A228F">
        <w:rPr>
          <w:sz w:val="22"/>
          <w:szCs w:val="22"/>
        </w:rPr>
        <w:t>e</w:t>
      </w:r>
      <w:r w:rsidR="00111A04" w:rsidRPr="00B0770B">
        <w:rPr>
          <w:sz w:val="22"/>
          <w:szCs w:val="22"/>
        </w:rPr>
        <w:t xml:space="preserve"> training is $150.  This session will </w:t>
      </w:r>
      <w:r w:rsidR="00111A04" w:rsidRPr="004F7C21">
        <w:rPr>
          <w:sz w:val="22"/>
          <w:szCs w:val="22"/>
        </w:rPr>
        <w:t>run</w:t>
      </w:r>
      <w:r w:rsidR="00111A04" w:rsidRPr="004F7C21">
        <w:rPr>
          <w:b/>
          <w:sz w:val="22"/>
          <w:szCs w:val="22"/>
        </w:rPr>
        <w:t xml:space="preserve"> </w:t>
      </w:r>
      <w:r w:rsidR="009A228F" w:rsidRPr="004F7C21">
        <w:rPr>
          <w:b/>
          <w:sz w:val="22"/>
          <w:szCs w:val="22"/>
        </w:rPr>
        <w:t>January 15</w:t>
      </w:r>
      <w:r w:rsidR="00111A04" w:rsidRPr="004F7C21">
        <w:rPr>
          <w:b/>
          <w:sz w:val="22"/>
          <w:szCs w:val="22"/>
          <w:vertAlign w:val="superscript"/>
        </w:rPr>
        <w:t>th</w:t>
      </w:r>
      <w:r w:rsidR="00111A04" w:rsidRPr="004F7C21">
        <w:rPr>
          <w:b/>
          <w:sz w:val="22"/>
          <w:szCs w:val="22"/>
        </w:rPr>
        <w:t xml:space="preserve">- </w:t>
      </w:r>
      <w:r w:rsidR="009A228F" w:rsidRPr="004F7C21">
        <w:rPr>
          <w:b/>
          <w:sz w:val="22"/>
          <w:szCs w:val="22"/>
        </w:rPr>
        <w:t>February 15</w:t>
      </w:r>
      <w:r w:rsidR="009A228F" w:rsidRPr="004F7C21">
        <w:rPr>
          <w:b/>
          <w:sz w:val="22"/>
          <w:szCs w:val="22"/>
          <w:vertAlign w:val="superscript"/>
        </w:rPr>
        <w:t>th</w:t>
      </w:r>
      <w:r w:rsidR="009A228F" w:rsidRPr="004F7C21">
        <w:rPr>
          <w:b/>
          <w:sz w:val="22"/>
          <w:szCs w:val="22"/>
        </w:rPr>
        <w:t xml:space="preserve">.  </w:t>
      </w:r>
      <w:r w:rsidR="00111A04" w:rsidRPr="004F7C21">
        <w:rPr>
          <w:b/>
          <w:sz w:val="22"/>
          <w:szCs w:val="22"/>
        </w:rPr>
        <w:t xml:space="preserve"> </w:t>
      </w:r>
      <w:r w:rsidR="009A228F" w:rsidRPr="004F7C21">
        <w:rPr>
          <w:b/>
          <w:sz w:val="22"/>
          <w:szCs w:val="22"/>
        </w:rPr>
        <w:t>Dates will be Jan 15</w:t>
      </w:r>
      <w:r w:rsidR="007E2A3C" w:rsidRPr="004F7C21">
        <w:rPr>
          <w:b/>
          <w:sz w:val="22"/>
          <w:szCs w:val="22"/>
        </w:rPr>
        <w:t>, 16, 18</w:t>
      </w:r>
      <w:r w:rsidR="009A228F" w:rsidRPr="004F7C21">
        <w:rPr>
          <w:b/>
          <w:sz w:val="22"/>
          <w:szCs w:val="22"/>
        </w:rPr>
        <w:t>, 22, 23, 25, 29, 30 and Feb 1, 5, 6, 8, 12, 13, 15</w:t>
      </w:r>
      <w:r w:rsidR="00111A04" w:rsidRPr="004F7C21">
        <w:rPr>
          <w:b/>
          <w:sz w:val="22"/>
          <w:szCs w:val="22"/>
        </w:rPr>
        <w:t>.</w:t>
      </w:r>
      <w:r w:rsidR="00111A04" w:rsidRPr="00B0770B">
        <w:rPr>
          <w:sz w:val="22"/>
          <w:szCs w:val="22"/>
        </w:rPr>
        <w:t xml:space="preserve">  </w:t>
      </w:r>
      <w:r>
        <w:rPr>
          <w:sz w:val="22"/>
          <w:szCs w:val="22"/>
        </w:rPr>
        <w:t xml:space="preserve">Time will stay at 6:30, with an additional time slot at 7:30 depending on the number of boys resigning.  </w:t>
      </w:r>
      <w:r w:rsidR="009A228F">
        <w:rPr>
          <w:sz w:val="22"/>
          <w:szCs w:val="22"/>
        </w:rPr>
        <w:t xml:space="preserve">Please keep an eye out for the email!           </w:t>
      </w:r>
    </w:p>
    <w:p w:rsidR="003E3F25" w:rsidRDefault="003E3F25" w:rsidP="00111A04">
      <w:pPr>
        <w:pStyle w:val="BodyText-Contemporary"/>
        <w:rPr>
          <w:color w:val="FF0000"/>
          <w:sz w:val="28"/>
          <w:szCs w:val="22"/>
        </w:rPr>
      </w:pPr>
    </w:p>
    <w:p w:rsidR="004F7C21" w:rsidRPr="003E3F25" w:rsidRDefault="009A228F" w:rsidP="00111A04">
      <w:pPr>
        <w:pStyle w:val="BodyText-Contemporary"/>
        <w:rPr>
          <w:color w:val="FF0000"/>
          <w:sz w:val="22"/>
          <w:szCs w:val="22"/>
        </w:rPr>
      </w:pPr>
      <w:r w:rsidRPr="003E3F25">
        <w:rPr>
          <w:color w:val="FF0000"/>
          <w:sz w:val="28"/>
          <w:szCs w:val="22"/>
        </w:rPr>
        <w:t xml:space="preserve">Welcome Girls Soccer! </w:t>
      </w:r>
      <w:r w:rsidR="00AD290E" w:rsidRPr="003E3F25">
        <w:rPr>
          <w:color w:val="FF0000"/>
          <w:sz w:val="22"/>
          <w:szCs w:val="22"/>
        </w:rPr>
        <w:t xml:space="preserve">     </w:t>
      </w:r>
      <w:r w:rsidR="006E1DD7" w:rsidRPr="003E3F25">
        <w:rPr>
          <w:color w:val="FF0000"/>
          <w:sz w:val="22"/>
          <w:szCs w:val="22"/>
        </w:rPr>
        <w:t xml:space="preserve">          </w:t>
      </w:r>
    </w:p>
    <w:p w:rsidR="00111A04" w:rsidRDefault="00AD290E" w:rsidP="00111A04">
      <w:pPr>
        <w:pStyle w:val="BodyText-Contemporary"/>
        <w:rPr>
          <w:sz w:val="22"/>
          <w:szCs w:val="22"/>
        </w:rPr>
      </w:pPr>
      <w:r>
        <w:rPr>
          <w:sz w:val="22"/>
          <w:szCs w:val="22"/>
        </w:rPr>
        <w:t>We are so excited to be adding our Girls Soccer Program to our Strength and Conditioning Session 4!  Parents if your daughter is interested in training with Dash during the upcoming session we will be having an informational meeting on January 10</w:t>
      </w:r>
      <w:r w:rsidRPr="00AD290E">
        <w:rPr>
          <w:sz w:val="22"/>
          <w:szCs w:val="22"/>
          <w:vertAlign w:val="superscript"/>
        </w:rPr>
        <w:t>th</w:t>
      </w:r>
      <w:r>
        <w:rPr>
          <w:sz w:val="22"/>
          <w:szCs w:val="22"/>
        </w:rPr>
        <w:t xml:space="preserve"> after practice (7-8pm @481 Sports Center).  Dash will be there to answer questions regarding the program goals, his philosophy and a little bit about himself.  The girls will train in the 5:30-6:30 time slot on the same days as the boys.  </w:t>
      </w:r>
    </w:p>
    <w:p w:rsidR="004F7C21" w:rsidRPr="003E3F25" w:rsidRDefault="004F7C21" w:rsidP="004F7C21">
      <w:pPr>
        <w:pStyle w:val="Heading1"/>
        <w:rPr>
          <w:color w:val="00B050"/>
        </w:rPr>
      </w:pPr>
      <w:r w:rsidRPr="003E3F25">
        <w:rPr>
          <w:color w:val="00B050"/>
        </w:rPr>
        <w:lastRenderedPageBreak/>
        <w:t>Frequently Asked Questions</w:t>
      </w:r>
      <w:r w:rsidRPr="003E3F25">
        <w:rPr>
          <w:color w:val="00B050"/>
        </w:rPr>
        <w:t xml:space="preserve">: </w:t>
      </w:r>
    </w:p>
    <w:p w:rsidR="004F7C21" w:rsidRPr="0057526E" w:rsidRDefault="004F7C21" w:rsidP="004F7C21">
      <w:pPr>
        <w:pStyle w:val="ListParagraph"/>
        <w:numPr>
          <w:ilvl w:val="0"/>
          <w:numId w:val="2"/>
        </w:numPr>
        <w:ind w:left="360"/>
        <w:rPr>
          <w:rFonts w:asciiTheme="majorHAnsi" w:eastAsiaTheme="majorEastAsia" w:hAnsiTheme="majorHAnsi" w:cstheme="majorBidi"/>
          <w:b/>
          <w:iCs/>
          <w:sz w:val="20"/>
          <w:szCs w:val="24"/>
        </w:rPr>
      </w:pPr>
      <w:r w:rsidRPr="0057526E">
        <w:rPr>
          <w:rFonts w:asciiTheme="majorHAnsi" w:eastAsiaTheme="majorEastAsia" w:hAnsiTheme="majorHAnsi" w:cstheme="majorBidi"/>
          <w:b/>
          <w:iCs/>
          <w:sz w:val="20"/>
          <w:szCs w:val="24"/>
        </w:rPr>
        <w:t xml:space="preserve">Who is allowed to train with Dash? </w:t>
      </w:r>
    </w:p>
    <w:p w:rsidR="004F7C21" w:rsidRDefault="004F7C21" w:rsidP="004F7C21">
      <w:pPr>
        <w:pStyle w:val="ListParagraph"/>
        <w:ind w:left="36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For the CNS program and CUSA you must be a student in the CNS school district or a member of CUSA in order to train in this specially designed program.  If you have friends and family who would like to train but they are not students, Dash has other programs that would fit their needs!</w:t>
      </w:r>
    </w:p>
    <w:p w:rsidR="004F7C21" w:rsidRDefault="004F7C21" w:rsidP="004F7C21">
      <w:pPr>
        <w:pStyle w:val="ListParagraph"/>
        <w:ind w:left="450" w:firstLine="0"/>
        <w:rPr>
          <w:rFonts w:asciiTheme="majorHAnsi" w:eastAsiaTheme="majorEastAsia" w:hAnsiTheme="majorHAnsi" w:cstheme="majorBidi"/>
          <w:b/>
          <w:iCs/>
          <w:sz w:val="20"/>
          <w:szCs w:val="24"/>
        </w:rPr>
      </w:pPr>
    </w:p>
    <w:p w:rsidR="004F7C21" w:rsidRPr="0057526E" w:rsidRDefault="004F7C21" w:rsidP="004F7C21">
      <w:pPr>
        <w:pStyle w:val="ListParagraph"/>
        <w:numPr>
          <w:ilvl w:val="0"/>
          <w:numId w:val="2"/>
        </w:numPr>
        <w:rPr>
          <w:rFonts w:asciiTheme="majorHAnsi" w:eastAsiaTheme="majorEastAsia" w:hAnsiTheme="majorHAnsi" w:cstheme="majorBidi"/>
          <w:b/>
          <w:iCs/>
          <w:sz w:val="20"/>
          <w:szCs w:val="24"/>
        </w:rPr>
      </w:pPr>
      <w:r w:rsidRPr="0057526E">
        <w:rPr>
          <w:rFonts w:asciiTheme="majorHAnsi" w:eastAsiaTheme="majorEastAsia" w:hAnsiTheme="majorHAnsi" w:cstheme="majorBidi"/>
          <w:b/>
          <w:iCs/>
          <w:sz w:val="20"/>
          <w:szCs w:val="24"/>
        </w:rPr>
        <w:t xml:space="preserve">What about </w:t>
      </w:r>
      <w:proofErr w:type="spellStart"/>
      <w:r w:rsidR="007E2A3C" w:rsidRPr="0057526E">
        <w:rPr>
          <w:rFonts w:asciiTheme="majorHAnsi" w:eastAsiaTheme="majorEastAsia" w:hAnsiTheme="majorHAnsi" w:cstheme="majorBidi"/>
          <w:b/>
          <w:iCs/>
          <w:sz w:val="20"/>
          <w:szCs w:val="24"/>
        </w:rPr>
        <w:t>girl’s</w:t>
      </w:r>
      <w:r w:rsidRPr="0057526E">
        <w:rPr>
          <w:rFonts w:asciiTheme="majorHAnsi" w:eastAsiaTheme="majorEastAsia" w:hAnsiTheme="majorHAnsi" w:cstheme="majorBidi"/>
          <w:b/>
          <w:iCs/>
          <w:sz w:val="20"/>
          <w:szCs w:val="24"/>
        </w:rPr>
        <w:t xml:space="preserve"> sports</w:t>
      </w:r>
      <w:proofErr w:type="spellEnd"/>
      <w:r w:rsidRPr="0057526E">
        <w:rPr>
          <w:rFonts w:asciiTheme="majorHAnsi" w:eastAsiaTheme="majorEastAsia" w:hAnsiTheme="majorHAnsi" w:cstheme="majorBidi"/>
          <w:b/>
          <w:iCs/>
          <w:sz w:val="20"/>
          <w:szCs w:val="24"/>
        </w:rPr>
        <w:t xml:space="preserve">?  </w:t>
      </w:r>
    </w:p>
    <w:p w:rsidR="004F7C21" w:rsidRDefault="004F7C21" w:rsidP="004F7C21">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 xml:space="preserve">We are so glad you asked!  We will be starting the girls’ soccer program in January!  We are very excited about this and </w:t>
      </w:r>
    </w:p>
    <w:p w:rsidR="004F7C21" w:rsidRDefault="004F7C21" w:rsidP="004F7C21">
      <w:pPr>
        <w:pStyle w:val="ListParagraph"/>
        <w:ind w:left="450" w:firstLine="0"/>
        <w:rPr>
          <w:rFonts w:asciiTheme="majorHAnsi" w:eastAsiaTheme="majorEastAsia" w:hAnsiTheme="majorHAnsi" w:cstheme="majorBidi"/>
          <w:b/>
          <w:iCs/>
          <w:sz w:val="20"/>
          <w:szCs w:val="24"/>
        </w:rPr>
      </w:pPr>
    </w:p>
    <w:p w:rsidR="004F7C21" w:rsidRPr="0057526E" w:rsidRDefault="004F7C21" w:rsidP="004F7C21">
      <w:pPr>
        <w:pStyle w:val="ListParagraph"/>
        <w:numPr>
          <w:ilvl w:val="0"/>
          <w:numId w:val="2"/>
        </w:numPr>
        <w:rPr>
          <w:rFonts w:asciiTheme="majorHAnsi" w:eastAsiaTheme="majorEastAsia" w:hAnsiTheme="majorHAnsi" w:cstheme="majorBidi"/>
          <w:b/>
          <w:iCs/>
          <w:sz w:val="20"/>
          <w:szCs w:val="24"/>
        </w:rPr>
      </w:pPr>
      <w:r w:rsidRPr="0057526E">
        <w:rPr>
          <w:rFonts w:asciiTheme="majorHAnsi" w:eastAsiaTheme="majorEastAsia" w:hAnsiTheme="majorHAnsi" w:cstheme="majorBidi"/>
          <w:b/>
          <w:iCs/>
          <w:sz w:val="20"/>
          <w:szCs w:val="24"/>
        </w:rPr>
        <w:t xml:space="preserve">Why should I participate, I already practice in my sport during the week?  </w:t>
      </w:r>
    </w:p>
    <w:p w:rsidR="004F7C21" w:rsidRPr="0057526E" w:rsidRDefault="004F7C21" w:rsidP="004F7C21">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 xml:space="preserve">Everyone’s goals and needs are different however; if you are interested in performing at a higher level in your sport additional training is highly recommended.  During practice, you may do some conditioning, sports specific skills and drills and you will most likely go over game plan.  Additional training provides the intense focus on building strength, speed, agility and in some cases size in order to compete at that higher level.  Our goal is to provide your student athlete with the tools necessary to perform at a high level at any college camp, tryout or scouting event; while also preparing you for high level high school play.  We have college in mind!  </w:t>
      </w:r>
      <w:r w:rsidRPr="0057526E">
        <w:rPr>
          <w:rFonts w:asciiTheme="majorHAnsi" w:eastAsiaTheme="majorEastAsia" w:hAnsiTheme="majorHAnsi" w:cstheme="majorBidi"/>
          <w:i/>
          <w:iCs/>
          <w:sz w:val="20"/>
          <w:szCs w:val="24"/>
        </w:rPr>
        <w:lastRenderedPageBreak/>
        <w:t>Not everyone is interested in playing their sport in college but preparing to play at the top of their game in high school will have them ready if that is one of their goals!</w:t>
      </w:r>
    </w:p>
    <w:p w:rsidR="004F7C21" w:rsidRPr="0057526E" w:rsidRDefault="007E2A3C" w:rsidP="004F7C21">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Cannot</w:t>
      </w:r>
      <w:r w:rsidR="004F7C21" w:rsidRPr="0057526E">
        <w:rPr>
          <w:rFonts w:asciiTheme="majorHAnsi" w:eastAsiaTheme="majorEastAsia" w:hAnsiTheme="majorHAnsi" w:cstheme="majorBidi"/>
          <w:i/>
          <w:iCs/>
          <w:sz w:val="20"/>
          <w:szCs w:val="24"/>
        </w:rPr>
        <w:t xml:space="preserve"> wait to see the girls improve their game and take it to the next level! If you have a </w:t>
      </w:r>
      <w:proofErr w:type="spellStart"/>
      <w:r w:rsidRPr="0057526E">
        <w:rPr>
          <w:rFonts w:asciiTheme="majorHAnsi" w:eastAsiaTheme="majorEastAsia" w:hAnsiTheme="majorHAnsi" w:cstheme="majorBidi"/>
          <w:i/>
          <w:iCs/>
          <w:sz w:val="20"/>
          <w:szCs w:val="24"/>
        </w:rPr>
        <w:t>girl’s</w:t>
      </w:r>
      <w:r w:rsidR="004F7C21" w:rsidRPr="0057526E">
        <w:rPr>
          <w:rFonts w:asciiTheme="majorHAnsi" w:eastAsiaTheme="majorEastAsia" w:hAnsiTheme="majorHAnsi" w:cstheme="majorBidi"/>
          <w:i/>
          <w:iCs/>
          <w:sz w:val="20"/>
          <w:szCs w:val="24"/>
        </w:rPr>
        <w:t xml:space="preserve"> team</w:t>
      </w:r>
      <w:proofErr w:type="spellEnd"/>
      <w:r w:rsidR="004F7C21" w:rsidRPr="0057526E">
        <w:rPr>
          <w:rFonts w:asciiTheme="majorHAnsi" w:eastAsiaTheme="majorEastAsia" w:hAnsiTheme="majorHAnsi" w:cstheme="majorBidi"/>
          <w:i/>
          <w:iCs/>
          <w:sz w:val="20"/>
          <w:szCs w:val="24"/>
        </w:rPr>
        <w:t xml:space="preserve"> that wants more information on how to start a program, contact Lisa!  </w:t>
      </w:r>
    </w:p>
    <w:p w:rsidR="007E2A3C" w:rsidRDefault="007E2A3C" w:rsidP="007E2A3C">
      <w:pPr>
        <w:pStyle w:val="ListParagraph"/>
        <w:ind w:left="450" w:firstLine="0"/>
        <w:rPr>
          <w:rFonts w:asciiTheme="majorHAnsi" w:eastAsiaTheme="majorEastAsia" w:hAnsiTheme="majorHAnsi" w:cstheme="majorBidi"/>
          <w:b/>
          <w:iCs/>
          <w:sz w:val="20"/>
          <w:szCs w:val="24"/>
        </w:rPr>
      </w:pPr>
    </w:p>
    <w:p w:rsidR="004F7C21" w:rsidRPr="0057526E" w:rsidRDefault="004F7C21" w:rsidP="004F7C21">
      <w:pPr>
        <w:pStyle w:val="ListParagraph"/>
        <w:numPr>
          <w:ilvl w:val="0"/>
          <w:numId w:val="2"/>
        </w:numPr>
        <w:rPr>
          <w:rFonts w:asciiTheme="majorHAnsi" w:eastAsiaTheme="majorEastAsia" w:hAnsiTheme="majorHAnsi" w:cstheme="majorBidi"/>
          <w:b/>
          <w:iCs/>
          <w:sz w:val="20"/>
          <w:szCs w:val="24"/>
        </w:rPr>
      </w:pPr>
      <w:r>
        <w:rPr>
          <w:rFonts w:asciiTheme="majorHAnsi" w:eastAsiaTheme="majorEastAsia" w:hAnsiTheme="majorHAnsi" w:cstheme="majorBidi"/>
          <w:b/>
          <w:iCs/>
          <w:sz w:val="20"/>
          <w:szCs w:val="24"/>
        </w:rPr>
        <w:t xml:space="preserve">What is Dash’s favorite pastime? </w:t>
      </w:r>
      <w:r w:rsidRPr="0057526E">
        <w:rPr>
          <w:rFonts w:asciiTheme="majorHAnsi" w:eastAsiaTheme="majorEastAsia" w:hAnsiTheme="majorHAnsi" w:cstheme="majorBidi"/>
          <w:b/>
          <w:iCs/>
          <w:sz w:val="20"/>
          <w:szCs w:val="24"/>
        </w:rPr>
        <w:t xml:space="preserve">  </w:t>
      </w:r>
    </w:p>
    <w:p w:rsidR="004F7C21" w:rsidRDefault="007E2A3C" w:rsidP="004F7C21">
      <w:pPr>
        <w:pStyle w:val="ListParagraph"/>
        <w:ind w:left="450" w:firstLine="0"/>
        <w:rPr>
          <w:rFonts w:asciiTheme="majorHAnsi" w:eastAsiaTheme="majorEastAsia" w:hAnsiTheme="majorHAnsi" w:cstheme="majorBidi"/>
          <w:i/>
          <w:iCs/>
          <w:sz w:val="20"/>
          <w:szCs w:val="24"/>
        </w:rPr>
      </w:pPr>
      <w:r>
        <w:rPr>
          <w:rFonts w:asciiTheme="majorHAnsi" w:eastAsiaTheme="majorEastAsia" w:hAnsiTheme="majorHAnsi" w:cstheme="majorBidi"/>
          <w:i/>
          <w:iCs/>
          <w:sz w:val="20"/>
          <w:szCs w:val="24"/>
        </w:rPr>
        <w:t xml:space="preserve">Aside from watching his kids play their sports and watching his FAVORITE NY GIANTS whoop on ‘dem Cowboys he loves loves loves personal training!  He likes to see someone come in with a goal and </w:t>
      </w:r>
      <w:r w:rsidR="008E2F65">
        <w:rPr>
          <w:rFonts w:asciiTheme="majorHAnsi" w:eastAsiaTheme="majorEastAsia" w:hAnsiTheme="majorHAnsi" w:cstheme="majorBidi"/>
          <w:i/>
          <w:iCs/>
          <w:sz w:val="20"/>
          <w:szCs w:val="24"/>
        </w:rPr>
        <w:t>help them to achieve</w:t>
      </w:r>
      <w:r>
        <w:rPr>
          <w:rFonts w:asciiTheme="majorHAnsi" w:eastAsiaTheme="majorEastAsia" w:hAnsiTheme="majorHAnsi" w:cstheme="majorBidi"/>
          <w:i/>
          <w:iCs/>
          <w:sz w:val="20"/>
          <w:szCs w:val="24"/>
        </w:rPr>
        <w:t xml:space="preserve"> it!  The change is always exciting!  </w:t>
      </w:r>
    </w:p>
    <w:p w:rsidR="008E2F65" w:rsidRDefault="008E2F65" w:rsidP="004F7C21">
      <w:pPr>
        <w:pStyle w:val="ListParagraph"/>
        <w:ind w:left="450" w:firstLine="0"/>
        <w:rPr>
          <w:rFonts w:asciiTheme="majorHAnsi" w:eastAsiaTheme="majorEastAsia" w:hAnsiTheme="majorHAnsi" w:cstheme="majorBidi"/>
          <w:i/>
          <w:iCs/>
          <w:sz w:val="20"/>
          <w:szCs w:val="24"/>
        </w:rPr>
      </w:pPr>
    </w:p>
    <w:p w:rsidR="007E2A3C" w:rsidRDefault="007E2A3C" w:rsidP="004F7C21">
      <w:pPr>
        <w:pStyle w:val="ListParagraph"/>
        <w:ind w:left="450" w:firstLine="0"/>
        <w:rPr>
          <w:rFonts w:asciiTheme="majorHAnsi" w:eastAsiaTheme="majorEastAsia" w:hAnsiTheme="majorHAnsi" w:cstheme="majorBidi"/>
          <w:i/>
          <w:iCs/>
          <w:sz w:val="20"/>
          <w:szCs w:val="24"/>
        </w:rPr>
      </w:pPr>
      <w:bookmarkStart w:id="0" w:name="_GoBack"/>
      <w:bookmarkEnd w:id="0"/>
      <w:r>
        <w:rPr>
          <w:rFonts w:asciiTheme="majorHAnsi" w:eastAsiaTheme="majorEastAsia" w:hAnsiTheme="majorHAnsi" w:cstheme="majorBidi"/>
          <w:i/>
          <w:iCs/>
          <w:sz w:val="20"/>
          <w:szCs w:val="24"/>
        </w:rPr>
        <w:t xml:space="preserve">Currently we are training CUSA Athletes, CNS Boys Soccer, </w:t>
      </w:r>
      <w:proofErr w:type="gramStart"/>
      <w:r>
        <w:rPr>
          <w:rFonts w:asciiTheme="majorHAnsi" w:eastAsiaTheme="majorEastAsia" w:hAnsiTheme="majorHAnsi" w:cstheme="majorBidi"/>
          <w:i/>
          <w:iCs/>
          <w:sz w:val="20"/>
          <w:szCs w:val="24"/>
        </w:rPr>
        <w:t>CNS</w:t>
      </w:r>
      <w:proofErr w:type="gramEnd"/>
      <w:r>
        <w:rPr>
          <w:rFonts w:asciiTheme="majorHAnsi" w:eastAsiaTheme="majorEastAsia" w:hAnsiTheme="majorHAnsi" w:cstheme="majorBidi"/>
          <w:i/>
          <w:iCs/>
          <w:sz w:val="20"/>
          <w:szCs w:val="24"/>
        </w:rPr>
        <w:t xml:space="preserve"> Boys Hockey.  If you would like your team to train, contact Lisa Turner at </w:t>
      </w:r>
      <w:hyperlink r:id="rId13" w:history="1">
        <w:r w:rsidRPr="00B34B41">
          <w:rPr>
            <w:rStyle w:val="Hyperlink"/>
            <w:rFonts w:asciiTheme="majorHAnsi" w:eastAsiaTheme="majorEastAsia" w:hAnsiTheme="majorHAnsi" w:cstheme="majorBidi"/>
            <w:i/>
            <w:iCs/>
            <w:sz w:val="20"/>
            <w:szCs w:val="24"/>
          </w:rPr>
          <w:t>lturner2316@verizon.net</w:t>
        </w:r>
      </w:hyperlink>
    </w:p>
    <w:p w:rsidR="007E2A3C" w:rsidRDefault="007E2A3C" w:rsidP="004F7C21">
      <w:pPr>
        <w:pStyle w:val="ListParagraph"/>
        <w:ind w:left="450" w:firstLine="0"/>
        <w:rPr>
          <w:rFonts w:asciiTheme="majorHAnsi" w:eastAsiaTheme="majorEastAsia" w:hAnsiTheme="majorHAnsi" w:cstheme="majorBidi"/>
          <w:i/>
          <w:iCs/>
          <w:sz w:val="20"/>
          <w:szCs w:val="24"/>
        </w:rPr>
      </w:pPr>
    </w:p>
    <w:p w:rsidR="007E2A3C" w:rsidRPr="007E2A3C" w:rsidRDefault="007E2A3C" w:rsidP="004F7C21">
      <w:pPr>
        <w:pStyle w:val="ListParagraph"/>
        <w:ind w:left="450" w:firstLine="0"/>
        <w:rPr>
          <w:rFonts w:asciiTheme="majorHAnsi" w:eastAsiaTheme="majorEastAsia" w:hAnsiTheme="majorHAnsi" w:cstheme="majorBidi"/>
          <w:b/>
          <w:i/>
          <w:iCs/>
          <w:sz w:val="20"/>
          <w:szCs w:val="24"/>
        </w:rPr>
      </w:pPr>
      <w:r w:rsidRPr="007E2A3C">
        <w:rPr>
          <w:rFonts w:asciiTheme="majorHAnsi" w:eastAsiaTheme="majorEastAsia" w:hAnsiTheme="majorHAnsi" w:cstheme="majorBidi"/>
          <w:b/>
          <w:i/>
          <w:iCs/>
          <w:sz w:val="20"/>
          <w:szCs w:val="24"/>
        </w:rPr>
        <w:t>HAPPY HOLIDAYS FROM THE TURNERS!</w:t>
      </w:r>
    </w:p>
    <w:p w:rsidR="007E2A3C" w:rsidRPr="0057526E" w:rsidRDefault="007E2A3C" w:rsidP="004F7C21">
      <w:pPr>
        <w:pStyle w:val="ListParagraph"/>
        <w:ind w:left="450" w:firstLine="0"/>
        <w:rPr>
          <w:rFonts w:asciiTheme="majorHAnsi" w:eastAsiaTheme="majorEastAsia" w:hAnsiTheme="majorHAnsi" w:cstheme="majorBidi"/>
          <w:i/>
          <w:iCs/>
          <w:sz w:val="20"/>
          <w:szCs w:val="24"/>
        </w:rPr>
      </w:pPr>
    </w:p>
    <w:p w:rsidR="004F7C21" w:rsidRPr="0057526E" w:rsidRDefault="007E2A3C" w:rsidP="004F7C21">
      <w:pPr>
        <w:pStyle w:val="ListParagraph"/>
        <w:ind w:left="360" w:firstLine="0"/>
        <w:rPr>
          <w:rFonts w:asciiTheme="majorHAnsi" w:eastAsiaTheme="majorEastAsia" w:hAnsiTheme="majorHAnsi" w:cstheme="majorBidi"/>
          <w:i/>
          <w:iCs/>
          <w:sz w:val="20"/>
          <w:szCs w:val="24"/>
        </w:rPr>
      </w:pPr>
      <w:r>
        <w:rPr>
          <w:rFonts w:asciiTheme="majorHAnsi" w:eastAsiaTheme="majorEastAsia" w:hAnsiTheme="majorHAnsi" w:cstheme="majorBidi"/>
          <w:i/>
          <w:iCs/>
          <w:noProof/>
          <w:sz w:val="20"/>
          <w:szCs w:val="24"/>
        </w:rPr>
        <w:drawing>
          <wp:anchor distT="0" distB="0" distL="114300" distR="114300" simplePos="0" relativeHeight="251674624" behindDoc="1" locked="0" layoutInCell="1" allowOverlap="1" wp14:anchorId="045E11B6" wp14:editId="27DA1E94">
            <wp:simplePos x="0" y="0"/>
            <wp:positionH relativeFrom="column">
              <wp:posOffset>213360</wp:posOffset>
            </wp:positionH>
            <wp:positionV relativeFrom="paragraph">
              <wp:posOffset>142875</wp:posOffset>
            </wp:positionV>
            <wp:extent cx="1623060" cy="1485900"/>
            <wp:effectExtent l="0" t="0" r="0" b="0"/>
            <wp:wrapThrough wrapText="bothSides">
              <wp:wrapPolygon edited="0">
                <wp:start x="5831" y="0"/>
                <wp:lineTo x="0" y="277"/>
                <wp:lineTo x="0" y="1938"/>
                <wp:lineTo x="1268" y="4431"/>
                <wp:lineTo x="507" y="5262"/>
                <wp:lineTo x="2282" y="6646"/>
                <wp:lineTo x="5831" y="8862"/>
                <wp:lineTo x="3296" y="10800"/>
                <wp:lineTo x="1014" y="13015"/>
                <wp:lineTo x="3296" y="18277"/>
                <wp:lineTo x="7099" y="21323"/>
                <wp:lineTo x="7859" y="21323"/>
                <wp:lineTo x="12169" y="21323"/>
                <wp:lineTo x="13437" y="21323"/>
                <wp:lineTo x="19268" y="17723"/>
                <wp:lineTo x="21042" y="15231"/>
                <wp:lineTo x="21296" y="13015"/>
                <wp:lineTo x="21296" y="9138"/>
                <wp:lineTo x="19268" y="8862"/>
                <wp:lineTo x="19521" y="7754"/>
                <wp:lineTo x="13944" y="4985"/>
                <wp:lineTo x="10901" y="4431"/>
                <wp:lineTo x="11155" y="2769"/>
                <wp:lineTo x="8873" y="0"/>
                <wp:lineTo x="7099" y="0"/>
                <wp:lineTo x="5831" y="0"/>
              </wp:wrapPolygon>
            </wp:wrapThrough>
            <wp:docPr id="14" name="Picture 14" descr="C:\Users\Lisa\AppData\Local\Microsoft\Windows\Temporary Internet Files\Content.IE5\1U0G02SC\MC900030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1U0G02SC\MC900030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06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90E" w:rsidRPr="009A228F" w:rsidRDefault="005F6051" w:rsidP="00111A04">
      <w:pPr>
        <w:pStyle w:val="BodyText-Contemporary"/>
        <w:rPr>
          <w:sz w:val="22"/>
        </w:rPr>
      </w:pPr>
      <w:r w:rsidRPr="00B0770B">
        <w:rPr>
          <w:noProof/>
          <w:sz w:val="22"/>
          <w:szCs w:val="22"/>
        </w:rPr>
        <mc:AlternateContent>
          <mc:Choice Requires="wps">
            <w:drawing>
              <wp:anchor distT="0" distB="0" distL="274320" distR="114300" simplePos="0" relativeHeight="251673600" behindDoc="1" locked="0" layoutInCell="1" allowOverlap="1" wp14:anchorId="13C8FB4F" wp14:editId="205DC9E3">
                <wp:simplePos x="0" y="0"/>
                <wp:positionH relativeFrom="margin">
                  <wp:posOffset>4564380</wp:posOffset>
                </wp:positionH>
                <wp:positionV relativeFrom="margin">
                  <wp:posOffset>-274320</wp:posOffset>
                </wp:positionV>
                <wp:extent cx="2172335" cy="962406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2172335" cy="962406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5F6051" w:rsidRPr="00157B28" w:rsidRDefault="005F6051" w:rsidP="005F6051">
                            <w:pPr>
                              <w:pStyle w:val="Heading1"/>
                              <w:jc w:val="center"/>
                              <w:rPr>
                                <w:color w:val="000000" w:themeColor="text1"/>
                              </w:rPr>
                            </w:pPr>
                            <w:r w:rsidRPr="00157B28">
                              <w:rPr>
                                <w:color w:val="000000" w:themeColor="text1"/>
                              </w:rPr>
                              <w:t xml:space="preserve">Training Tip: Continued </w:t>
                            </w:r>
                          </w:p>
                          <w:p w:rsidR="005F6051" w:rsidRPr="00157B28" w:rsidRDefault="005F6051" w:rsidP="005F6051">
                            <w:pPr>
                              <w:spacing w:after="100"/>
                              <w:jc w:val="center"/>
                              <w:rPr>
                                <w:color w:val="000000" w:themeColor="text1"/>
                              </w:rPr>
                            </w:pP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p>
                          <w:p w:rsidR="005F6051" w:rsidRDefault="005F6051" w:rsidP="005F6051">
                            <w:pPr>
                              <w:pStyle w:val="BodyText"/>
                              <w:rPr>
                                <w:color w:val="000000" w:themeColor="text1"/>
                              </w:rPr>
                            </w:pPr>
                            <w:r w:rsidRPr="00157B28">
                              <w:rPr>
                                <w:color w:val="000000" w:themeColor="text1"/>
                              </w:rPr>
                              <w:t xml:space="preserve">  </w:t>
                            </w:r>
                            <w:r>
                              <w:rPr>
                                <w:color w:val="000000" w:themeColor="text1"/>
                              </w:rPr>
                              <w:t xml:space="preserve">Lastly, you want to hydrate your body to aide in your </w:t>
                            </w:r>
                            <w:r w:rsidRPr="001D1915">
                              <w:rPr>
                                <w:b/>
                                <w:color w:val="000000" w:themeColor="text1"/>
                              </w:rPr>
                              <w:t>recharge</w:t>
                            </w:r>
                            <w:r>
                              <w:rPr>
                                <w:color w:val="000000" w:themeColor="text1"/>
                              </w:rPr>
                              <w:t xml:space="preserve">.  The best thing you can put into your body is water.  In </w:t>
                            </w:r>
                            <w:r w:rsidR="007E2A3C">
                              <w:rPr>
                                <w:color w:val="000000" w:themeColor="text1"/>
                              </w:rPr>
                              <w:t>a</w:t>
                            </w:r>
                            <w:r>
                              <w:rPr>
                                <w:color w:val="000000" w:themeColor="text1"/>
                              </w:rPr>
                              <w:t xml:space="preserve"> male of average weight, </w:t>
                            </w:r>
                            <w:r w:rsidR="001D1915">
                              <w:rPr>
                                <w:color w:val="000000" w:themeColor="text1"/>
                              </w:rPr>
                              <w:t>water</w:t>
                            </w:r>
                            <w:r>
                              <w:rPr>
                                <w:color w:val="000000" w:themeColor="text1"/>
                              </w:rPr>
                              <w:t xml:space="preserve"> is 57% of his total body weight.  Our bodies need water.  Soda, sports drinks, milk or other beverages have their place in our diets but water is what it needs to work properly and recharge.  Studies show that by the time our brain signals to us that we are thirsty it is already too late.  You need to have a steady flow of water throughout the day.  Slamming a </w:t>
                            </w:r>
                            <w:r w:rsidR="007E2A3C">
                              <w:rPr>
                                <w:color w:val="000000" w:themeColor="text1"/>
                              </w:rPr>
                              <w:t>days’ worth</w:t>
                            </w:r>
                            <w:r>
                              <w:rPr>
                                <w:color w:val="000000" w:themeColor="text1"/>
                              </w:rPr>
                              <w:t xml:space="preserve"> of water in your system at once will on</w:t>
                            </w:r>
                            <w:r w:rsidR="001D1915">
                              <w:rPr>
                                <w:color w:val="000000" w:themeColor="text1"/>
                              </w:rPr>
                              <w:t>ly overfill your bladder.  Give</w:t>
                            </w:r>
                            <w:r>
                              <w:rPr>
                                <w:color w:val="000000" w:themeColor="text1"/>
                              </w:rPr>
                              <w:t xml:space="preserve"> your organs what they need and drink your water over the course of your day.  </w:t>
                            </w:r>
                          </w:p>
                          <w:p w:rsidR="004F7C21" w:rsidRDefault="005F6051" w:rsidP="005F6051">
                            <w:pPr>
                              <w:pStyle w:val="BodyText"/>
                              <w:rPr>
                                <w:color w:val="000000" w:themeColor="text1"/>
                              </w:rPr>
                            </w:pPr>
                            <w:r>
                              <w:rPr>
                                <w:color w:val="000000" w:themeColor="text1"/>
                              </w:rPr>
                              <w:t>Our last R is to:</w:t>
                            </w:r>
                            <w:r>
                              <w:rPr>
                                <w:color w:val="000000" w:themeColor="text1"/>
                              </w:rPr>
                              <w:t xml:space="preserve">  </w:t>
                            </w:r>
                            <w:r>
                              <w:rPr>
                                <w:b/>
                                <w:color w:val="000000" w:themeColor="text1"/>
                              </w:rPr>
                              <w:t>Re</w:t>
                            </w:r>
                            <w:r w:rsidR="001D1915">
                              <w:rPr>
                                <w:b/>
                                <w:color w:val="000000" w:themeColor="text1"/>
                              </w:rPr>
                              <w:t>-</w:t>
                            </w:r>
                            <w:r>
                              <w:rPr>
                                <w:b/>
                                <w:color w:val="000000" w:themeColor="text1"/>
                              </w:rPr>
                              <w:t>evaluate</w:t>
                            </w:r>
                            <w:r w:rsidRPr="00A50F9E">
                              <w:rPr>
                                <w:b/>
                                <w:i/>
                                <w:color w:val="000000" w:themeColor="text1"/>
                              </w:rPr>
                              <w:t>:</w:t>
                            </w:r>
                            <w:r w:rsidRPr="00157B28">
                              <w:rPr>
                                <w:color w:val="000000" w:themeColor="text1"/>
                              </w:rPr>
                              <w:t xml:space="preserve"> </w:t>
                            </w:r>
                            <w:r w:rsidR="001D1915">
                              <w:rPr>
                                <w:color w:val="000000" w:themeColor="text1"/>
                              </w:rPr>
                              <w:t xml:space="preserve">in the </w:t>
                            </w:r>
                            <w:r>
                              <w:rPr>
                                <w:color w:val="000000" w:themeColor="text1"/>
                              </w:rPr>
                              <w:t>last newsletter we talked about goal setting.  Apart of goal setting is to continually re</w:t>
                            </w:r>
                            <w:r w:rsidR="001D1915">
                              <w:rPr>
                                <w:color w:val="000000" w:themeColor="text1"/>
                              </w:rPr>
                              <w:t>-</w:t>
                            </w:r>
                            <w:r>
                              <w:rPr>
                                <w:color w:val="000000" w:themeColor="text1"/>
                              </w:rPr>
                              <w:t xml:space="preserve">evaluate your goals to make sure that you are </w:t>
                            </w:r>
                            <w:r w:rsidR="008E2F65">
                              <w:rPr>
                                <w:color w:val="000000" w:themeColor="text1"/>
                              </w:rPr>
                              <w:t>on the right track.  You might find that you are working towards your</w:t>
                            </w:r>
                            <w:r>
                              <w:rPr>
                                <w:color w:val="000000" w:themeColor="text1"/>
                              </w:rPr>
                              <w:t xml:space="preserve"> goals in a proper </w:t>
                            </w:r>
                            <w:r w:rsidR="007E2A3C">
                              <w:rPr>
                                <w:color w:val="000000" w:themeColor="text1"/>
                              </w:rPr>
                              <w:t>amount</w:t>
                            </w:r>
                            <w:r w:rsidR="008E2F65">
                              <w:rPr>
                                <w:color w:val="000000" w:themeColor="text1"/>
                              </w:rPr>
                              <w:t xml:space="preserve"> of time, or that </w:t>
                            </w:r>
                            <w:r>
                              <w:rPr>
                                <w:color w:val="000000" w:themeColor="text1"/>
                              </w:rPr>
                              <w:t xml:space="preserve">you have met your goals or </w:t>
                            </w:r>
                            <w:r w:rsidR="008E2F65">
                              <w:rPr>
                                <w:color w:val="000000" w:themeColor="text1"/>
                              </w:rPr>
                              <w:t xml:space="preserve">that </w:t>
                            </w:r>
                            <w:r>
                              <w:rPr>
                                <w:color w:val="000000" w:themeColor="text1"/>
                              </w:rPr>
                              <w:t xml:space="preserve">the goals </w:t>
                            </w:r>
                            <w:r w:rsidR="001D1915">
                              <w:rPr>
                                <w:color w:val="000000" w:themeColor="text1"/>
                              </w:rPr>
                              <w:t>are no longer</w:t>
                            </w:r>
                            <w:r>
                              <w:rPr>
                                <w:color w:val="000000" w:themeColor="text1"/>
                              </w:rPr>
                              <w:t xml:space="preserve"> </w:t>
                            </w:r>
                            <w:r w:rsidR="007E2A3C">
                              <w:rPr>
                                <w:color w:val="000000" w:themeColor="text1"/>
                              </w:rPr>
                              <w:t>appropriate</w:t>
                            </w:r>
                            <w:r>
                              <w:rPr>
                                <w:color w:val="000000" w:themeColor="text1"/>
                              </w:rPr>
                              <w:t xml:space="preserve"> for the time frame you have allotted.  Goals are on a continuum.  </w:t>
                            </w:r>
                            <w:r w:rsidR="004F7C21">
                              <w:rPr>
                                <w:color w:val="000000" w:themeColor="text1"/>
                              </w:rPr>
                              <w:t xml:space="preserve">They are meant to move and change with your needs.  As you reach goals you will need to set new ones.  This is how we grow as people, athletes and </w:t>
                            </w:r>
                            <w:r w:rsidR="008E2F65">
                              <w:rPr>
                                <w:color w:val="000000" w:themeColor="text1"/>
                              </w:rPr>
                              <w:t>lifelong learners</w:t>
                            </w:r>
                            <w:r w:rsidR="004F7C21">
                              <w:rPr>
                                <w:color w:val="000000" w:themeColor="text1"/>
                              </w:rPr>
                              <w:t xml:space="preserve">!  </w:t>
                            </w:r>
                          </w:p>
                          <w:p w:rsidR="004F7C21" w:rsidRDefault="004F7C21" w:rsidP="005F6051">
                            <w:pPr>
                              <w:pStyle w:val="BodyText"/>
                              <w:rPr>
                                <w:color w:val="000000" w:themeColor="text1"/>
                              </w:rPr>
                            </w:pPr>
                            <w:r>
                              <w:rPr>
                                <w:color w:val="000000" w:themeColor="text1"/>
                              </w:rPr>
                              <w:tab/>
                              <w:t xml:space="preserve">So over your 3 week break </w:t>
                            </w:r>
                            <w:r w:rsidR="007E2A3C">
                              <w:rPr>
                                <w:color w:val="000000" w:themeColor="text1"/>
                              </w:rPr>
                              <w:t>don’t just</w:t>
                            </w:r>
                            <w:r>
                              <w:rPr>
                                <w:color w:val="000000" w:themeColor="text1"/>
                              </w:rPr>
                              <w:t xml:space="preserve"> sit down and veg in front of the TV.  Work on your three R’s every day.  Your body and mind will thank you!  </w:t>
                            </w:r>
                          </w:p>
                          <w:p w:rsidR="005F6051" w:rsidRPr="00157B28" w:rsidRDefault="004F7C21" w:rsidP="005F6051">
                            <w:pPr>
                              <w:pStyle w:val="BodyText"/>
                              <w:rPr>
                                <w:color w:val="000000" w:themeColor="text1"/>
                              </w:rPr>
                            </w:pPr>
                            <w:r>
                              <w:rPr>
                                <w:color w:val="000000" w:themeColor="text1"/>
                              </w:rPr>
                              <w:t xml:space="preserve">P.S….you still want to do some light exercise every day.  It could be a walk, take a class, shoot some hoops, lift some light weights or go for a jog!  Just don’t overdo it.  You want to keep your body moving and active!  See you all in January </w:t>
                            </w:r>
                            <w:r w:rsidRPr="004F7C21">
                              <w:rPr>
                                <w:color w:val="000000" w:themeColor="text1"/>
                              </w:rPr>
                              <w:sym w:font="Wingdings" w:char="F04A"/>
                            </w:r>
                            <w:r>
                              <w:rPr>
                                <w:color w:val="000000" w:themeColor="text1"/>
                              </w:rPr>
                              <w:t xml:space="preserve"> </w:t>
                            </w:r>
                            <w:r w:rsidR="005F6051">
                              <w:rPr>
                                <w:color w:val="000000" w:themeColor="text1"/>
                              </w:rPr>
                              <w:t xml:space="preserve">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9" o:spid="_x0000_s1030" style="position:absolute;margin-left:359.4pt;margin-top:-21.6pt;width:171.05pt;height:757.8pt;z-index:-251642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" fillcolor="#ff8080" stroked="f" strokeweight="2.25pt">
                <v:fill color2="#ffdada" rotate="t" angle="270" colors="0 #ff8080;.5 #ffb3b3;1 #ffdada" focus="100%" type="gradient"/>
                <v:textbox inset="14.4pt,14.4pt,14.4pt,7.2pt">
                  <w:txbxContent>
                    <w:p w:rsidR="005F6051" w:rsidRPr="00157B28" w:rsidRDefault="005F6051" w:rsidP="005F6051">
                      <w:pPr>
                        <w:pStyle w:val="Heading1"/>
                        <w:jc w:val="center"/>
                        <w:rPr>
                          <w:color w:val="000000" w:themeColor="text1"/>
                        </w:rPr>
                      </w:pPr>
                      <w:r w:rsidRPr="00157B28">
                        <w:rPr>
                          <w:color w:val="000000" w:themeColor="text1"/>
                        </w:rPr>
                        <w:t xml:space="preserve">Training Tip: Continued </w:t>
                      </w:r>
                    </w:p>
                    <w:p w:rsidR="005F6051" w:rsidRPr="00157B28" w:rsidRDefault="005F6051" w:rsidP="005F6051">
                      <w:pPr>
                        <w:spacing w:after="100"/>
                        <w:jc w:val="center"/>
                        <w:rPr>
                          <w:color w:val="000000" w:themeColor="text1"/>
                        </w:rPr>
                      </w:pP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p>
                    <w:p w:rsidR="005F6051" w:rsidRDefault="005F6051" w:rsidP="005F6051">
                      <w:pPr>
                        <w:pStyle w:val="BodyText"/>
                        <w:rPr>
                          <w:color w:val="000000" w:themeColor="text1"/>
                        </w:rPr>
                      </w:pPr>
                      <w:r w:rsidRPr="00157B28">
                        <w:rPr>
                          <w:color w:val="000000" w:themeColor="text1"/>
                        </w:rPr>
                        <w:t xml:space="preserve">  </w:t>
                      </w:r>
                      <w:r>
                        <w:rPr>
                          <w:color w:val="000000" w:themeColor="text1"/>
                        </w:rPr>
                        <w:t xml:space="preserve">Lastly, you want to hydrate your body to aide in your </w:t>
                      </w:r>
                      <w:r w:rsidRPr="001D1915">
                        <w:rPr>
                          <w:b/>
                          <w:color w:val="000000" w:themeColor="text1"/>
                        </w:rPr>
                        <w:t>recharge</w:t>
                      </w:r>
                      <w:r>
                        <w:rPr>
                          <w:color w:val="000000" w:themeColor="text1"/>
                        </w:rPr>
                        <w:t xml:space="preserve">.  The best thing you can put into your body is water.  In </w:t>
                      </w:r>
                      <w:r w:rsidR="007E2A3C">
                        <w:rPr>
                          <w:color w:val="000000" w:themeColor="text1"/>
                        </w:rPr>
                        <w:t>a</w:t>
                      </w:r>
                      <w:r>
                        <w:rPr>
                          <w:color w:val="000000" w:themeColor="text1"/>
                        </w:rPr>
                        <w:t xml:space="preserve"> male of average weight, </w:t>
                      </w:r>
                      <w:r w:rsidR="001D1915">
                        <w:rPr>
                          <w:color w:val="000000" w:themeColor="text1"/>
                        </w:rPr>
                        <w:t>water</w:t>
                      </w:r>
                      <w:r>
                        <w:rPr>
                          <w:color w:val="000000" w:themeColor="text1"/>
                        </w:rPr>
                        <w:t xml:space="preserve"> is 57% of his total body weight.  Our bodies need water.  Soda, sports drinks, milk or other beverages have their place in our diets but water is what it needs to work properly and recharge.  Studies show that by the time our brain signals to us that we are thirsty it is already too late.  You need to have a steady flow of water throughout the day.  Slamming a </w:t>
                      </w:r>
                      <w:r w:rsidR="007E2A3C">
                        <w:rPr>
                          <w:color w:val="000000" w:themeColor="text1"/>
                        </w:rPr>
                        <w:t>days’ worth</w:t>
                      </w:r>
                      <w:r>
                        <w:rPr>
                          <w:color w:val="000000" w:themeColor="text1"/>
                        </w:rPr>
                        <w:t xml:space="preserve"> of water in your system at once will on</w:t>
                      </w:r>
                      <w:r w:rsidR="001D1915">
                        <w:rPr>
                          <w:color w:val="000000" w:themeColor="text1"/>
                        </w:rPr>
                        <w:t>ly overfill your bladder.  Give</w:t>
                      </w:r>
                      <w:r>
                        <w:rPr>
                          <w:color w:val="000000" w:themeColor="text1"/>
                        </w:rPr>
                        <w:t xml:space="preserve"> your organs what they need and drink your water over the course of your day.  </w:t>
                      </w:r>
                    </w:p>
                    <w:p w:rsidR="004F7C21" w:rsidRDefault="005F6051" w:rsidP="005F6051">
                      <w:pPr>
                        <w:pStyle w:val="BodyText"/>
                        <w:rPr>
                          <w:color w:val="000000" w:themeColor="text1"/>
                        </w:rPr>
                      </w:pPr>
                      <w:r>
                        <w:rPr>
                          <w:color w:val="000000" w:themeColor="text1"/>
                        </w:rPr>
                        <w:t>Our last R is to:</w:t>
                      </w:r>
                      <w:r>
                        <w:rPr>
                          <w:color w:val="000000" w:themeColor="text1"/>
                        </w:rPr>
                        <w:t xml:space="preserve">  </w:t>
                      </w:r>
                      <w:r>
                        <w:rPr>
                          <w:b/>
                          <w:color w:val="000000" w:themeColor="text1"/>
                        </w:rPr>
                        <w:t>Re</w:t>
                      </w:r>
                      <w:r w:rsidR="001D1915">
                        <w:rPr>
                          <w:b/>
                          <w:color w:val="000000" w:themeColor="text1"/>
                        </w:rPr>
                        <w:t>-</w:t>
                      </w:r>
                      <w:r>
                        <w:rPr>
                          <w:b/>
                          <w:color w:val="000000" w:themeColor="text1"/>
                        </w:rPr>
                        <w:t>evaluate</w:t>
                      </w:r>
                      <w:r w:rsidRPr="00A50F9E">
                        <w:rPr>
                          <w:b/>
                          <w:i/>
                          <w:color w:val="000000" w:themeColor="text1"/>
                        </w:rPr>
                        <w:t>:</w:t>
                      </w:r>
                      <w:r w:rsidRPr="00157B28">
                        <w:rPr>
                          <w:color w:val="000000" w:themeColor="text1"/>
                        </w:rPr>
                        <w:t xml:space="preserve"> </w:t>
                      </w:r>
                      <w:r w:rsidR="001D1915">
                        <w:rPr>
                          <w:color w:val="000000" w:themeColor="text1"/>
                        </w:rPr>
                        <w:t xml:space="preserve">in the </w:t>
                      </w:r>
                      <w:r>
                        <w:rPr>
                          <w:color w:val="000000" w:themeColor="text1"/>
                        </w:rPr>
                        <w:t>last newsletter we talked about goal setting.  Apart of goal setting is to continually re</w:t>
                      </w:r>
                      <w:r w:rsidR="001D1915">
                        <w:rPr>
                          <w:color w:val="000000" w:themeColor="text1"/>
                        </w:rPr>
                        <w:t>-</w:t>
                      </w:r>
                      <w:r>
                        <w:rPr>
                          <w:color w:val="000000" w:themeColor="text1"/>
                        </w:rPr>
                        <w:t xml:space="preserve">evaluate your goals to make sure that you are </w:t>
                      </w:r>
                      <w:r w:rsidR="008E2F65">
                        <w:rPr>
                          <w:color w:val="000000" w:themeColor="text1"/>
                        </w:rPr>
                        <w:t>on the right track.  You might find that you are working towards your</w:t>
                      </w:r>
                      <w:r>
                        <w:rPr>
                          <w:color w:val="000000" w:themeColor="text1"/>
                        </w:rPr>
                        <w:t xml:space="preserve"> goals in a proper </w:t>
                      </w:r>
                      <w:r w:rsidR="007E2A3C">
                        <w:rPr>
                          <w:color w:val="000000" w:themeColor="text1"/>
                        </w:rPr>
                        <w:t>amount</w:t>
                      </w:r>
                      <w:r w:rsidR="008E2F65">
                        <w:rPr>
                          <w:color w:val="000000" w:themeColor="text1"/>
                        </w:rPr>
                        <w:t xml:space="preserve"> of time, or that </w:t>
                      </w:r>
                      <w:r>
                        <w:rPr>
                          <w:color w:val="000000" w:themeColor="text1"/>
                        </w:rPr>
                        <w:t xml:space="preserve">you have met your goals or </w:t>
                      </w:r>
                      <w:r w:rsidR="008E2F65">
                        <w:rPr>
                          <w:color w:val="000000" w:themeColor="text1"/>
                        </w:rPr>
                        <w:t xml:space="preserve">that </w:t>
                      </w:r>
                      <w:r>
                        <w:rPr>
                          <w:color w:val="000000" w:themeColor="text1"/>
                        </w:rPr>
                        <w:t xml:space="preserve">the goals </w:t>
                      </w:r>
                      <w:r w:rsidR="001D1915">
                        <w:rPr>
                          <w:color w:val="000000" w:themeColor="text1"/>
                        </w:rPr>
                        <w:t>are no longer</w:t>
                      </w:r>
                      <w:r>
                        <w:rPr>
                          <w:color w:val="000000" w:themeColor="text1"/>
                        </w:rPr>
                        <w:t xml:space="preserve"> </w:t>
                      </w:r>
                      <w:r w:rsidR="007E2A3C">
                        <w:rPr>
                          <w:color w:val="000000" w:themeColor="text1"/>
                        </w:rPr>
                        <w:t>appropriate</w:t>
                      </w:r>
                      <w:r>
                        <w:rPr>
                          <w:color w:val="000000" w:themeColor="text1"/>
                        </w:rPr>
                        <w:t xml:space="preserve"> for the time frame you have allotted.  Goals are on a continuum.  </w:t>
                      </w:r>
                      <w:r w:rsidR="004F7C21">
                        <w:rPr>
                          <w:color w:val="000000" w:themeColor="text1"/>
                        </w:rPr>
                        <w:t xml:space="preserve">They are meant to move and change with your needs.  As you reach goals you will need to set new ones.  This is how we grow as people, athletes and </w:t>
                      </w:r>
                      <w:r w:rsidR="008E2F65">
                        <w:rPr>
                          <w:color w:val="000000" w:themeColor="text1"/>
                        </w:rPr>
                        <w:t>lifelong learners</w:t>
                      </w:r>
                      <w:r w:rsidR="004F7C21">
                        <w:rPr>
                          <w:color w:val="000000" w:themeColor="text1"/>
                        </w:rPr>
                        <w:t xml:space="preserve">!  </w:t>
                      </w:r>
                    </w:p>
                    <w:p w:rsidR="004F7C21" w:rsidRDefault="004F7C21" w:rsidP="005F6051">
                      <w:pPr>
                        <w:pStyle w:val="BodyText"/>
                        <w:rPr>
                          <w:color w:val="000000" w:themeColor="text1"/>
                        </w:rPr>
                      </w:pPr>
                      <w:r>
                        <w:rPr>
                          <w:color w:val="000000" w:themeColor="text1"/>
                        </w:rPr>
                        <w:tab/>
                        <w:t xml:space="preserve">So over your 3 week break </w:t>
                      </w:r>
                      <w:r w:rsidR="007E2A3C">
                        <w:rPr>
                          <w:color w:val="000000" w:themeColor="text1"/>
                        </w:rPr>
                        <w:t>don’t just</w:t>
                      </w:r>
                      <w:r>
                        <w:rPr>
                          <w:color w:val="000000" w:themeColor="text1"/>
                        </w:rPr>
                        <w:t xml:space="preserve"> sit down and veg in front of the TV.  Work on your three R’s every day.  Your body and mind will thank you!  </w:t>
                      </w:r>
                    </w:p>
                    <w:p w:rsidR="005F6051" w:rsidRPr="00157B28" w:rsidRDefault="004F7C21" w:rsidP="005F6051">
                      <w:pPr>
                        <w:pStyle w:val="BodyText"/>
                        <w:rPr>
                          <w:color w:val="000000" w:themeColor="text1"/>
                        </w:rPr>
                      </w:pPr>
                      <w:r>
                        <w:rPr>
                          <w:color w:val="000000" w:themeColor="text1"/>
                        </w:rPr>
                        <w:t xml:space="preserve">P.S….you still want to do some light exercise every day.  It could be a walk, take a class, shoot some hoops, lift some light weights or go for a jog!  Just don’t overdo it.  You want to keep your body moving and active!  See you all in January </w:t>
                      </w:r>
                      <w:r w:rsidRPr="004F7C21">
                        <w:rPr>
                          <w:color w:val="000000" w:themeColor="text1"/>
                        </w:rPr>
                        <w:sym w:font="Wingdings" w:char="F04A"/>
                      </w:r>
                      <w:r>
                        <w:rPr>
                          <w:color w:val="000000" w:themeColor="text1"/>
                        </w:rPr>
                        <w:t xml:space="preserve"> </w:t>
                      </w:r>
                      <w:r w:rsidR="005F6051">
                        <w:rPr>
                          <w:color w:val="000000" w:themeColor="text1"/>
                        </w:rPr>
                        <w:t xml:space="preserve">  </w:t>
                      </w:r>
                    </w:p>
                  </w:txbxContent>
                </v:textbox>
                <w10:wrap type="square" anchorx="margin" anchory="margin"/>
              </v:rect>
            </w:pict>
          </mc:Fallback>
        </mc:AlternateContent>
      </w:r>
    </w:p>
    <w:p w:rsidR="00AD290E" w:rsidRPr="00C566B8" w:rsidRDefault="00C566B8" w:rsidP="00C566B8">
      <w:pPr>
        <w:pStyle w:val="Quote"/>
        <w:jc w:val="left"/>
        <w:rPr>
          <w:rFonts w:asciiTheme="minorHAnsi" w:hAnsiTheme="minorHAnsi"/>
          <w:i w:val="0"/>
          <w:color w:val="2F5897" w:themeColor="text2"/>
          <w:sz w:val="22"/>
        </w:rPr>
      </w:pPr>
      <w:r>
        <w:rPr>
          <w:rFonts w:asciiTheme="minorHAnsi" w:hAnsiTheme="minorHAnsi"/>
          <w:i w:val="0"/>
          <w:color w:val="2F5897" w:themeColor="text2"/>
          <w:sz w:val="22"/>
        </w:rPr>
        <w:t xml:space="preserve">      </w:t>
      </w:r>
    </w:p>
    <w:sectPr w:rsidR="00AD290E" w:rsidRPr="00C566B8">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DD" w:rsidRDefault="00FC53DD" w:rsidP="00D417EE">
      <w:pPr>
        <w:spacing w:after="0" w:line="240" w:lineRule="auto"/>
      </w:pPr>
      <w:r>
        <w:separator/>
      </w:r>
    </w:p>
  </w:endnote>
  <w:endnote w:type="continuationSeparator" w:id="0">
    <w:p w:rsidR="00FC53DD" w:rsidRDefault="00FC53DD" w:rsidP="00D4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DD" w:rsidRDefault="00FC53DD" w:rsidP="00D417EE">
      <w:pPr>
        <w:spacing w:after="0" w:line="240" w:lineRule="auto"/>
      </w:pPr>
      <w:r>
        <w:separator/>
      </w:r>
    </w:p>
  </w:footnote>
  <w:footnote w:type="continuationSeparator" w:id="0">
    <w:p w:rsidR="00FC53DD" w:rsidRDefault="00FC53DD" w:rsidP="00D41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BB4"/>
    <w:multiLevelType w:val="hybridMultilevel"/>
    <w:tmpl w:val="4FBE813C"/>
    <w:lvl w:ilvl="0" w:tplc="BB9E2928">
      <w:start w:val="2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078F7"/>
    <w:multiLevelType w:val="hybridMultilevel"/>
    <w:tmpl w:val="717AB5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04"/>
    <w:rsid w:val="0000290E"/>
    <w:rsid w:val="00111A04"/>
    <w:rsid w:val="00157B28"/>
    <w:rsid w:val="001D1915"/>
    <w:rsid w:val="002B6726"/>
    <w:rsid w:val="002F6252"/>
    <w:rsid w:val="003C77B3"/>
    <w:rsid w:val="003E3F25"/>
    <w:rsid w:val="00432104"/>
    <w:rsid w:val="00456A1C"/>
    <w:rsid w:val="004F5152"/>
    <w:rsid w:val="004F7C21"/>
    <w:rsid w:val="0057526E"/>
    <w:rsid w:val="005F6051"/>
    <w:rsid w:val="006E1DD7"/>
    <w:rsid w:val="007E2A3C"/>
    <w:rsid w:val="008E2F65"/>
    <w:rsid w:val="009A228F"/>
    <w:rsid w:val="00A50F9E"/>
    <w:rsid w:val="00A97148"/>
    <w:rsid w:val="00AA2038"/>
    <w:rsid w:val="00AD290E"/>
    <w:rsid w:val="00AE33D4"/>
    <w:rsid w:val="00B00A60"/>
    <w:rsid w:val="00B0770B"/>
    <w:rsid w:val="00C566B8"/>
    <w:rsid w:val="00CA149F"/>
    <w:rsid w:val="00CF2F71"/>
    <w:rsid w:val="00D417EE"/>
    <w:rsid w:val="00D63EE7"/>
    <w:rsid w:val="00D97D2C"/>
    <w:rsid w:val="00E6035C"/>
    <w:rsid w:val="00EB154B"/>
    <w:rsid w:val="00EB1B8F"/>
    <w:rsid w:val="00EE1EA2"/>
    <w:rsid w:val="00EF0164"/>
    <w:rsid w:val="00F46D8E"/>
    <w:rsid w:val="00F47C03"/>
    <w:rsid w:val="00F86F21"/>
    <w:rsid w:val="00FC53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customStyle="1" w:styleId="BodyText-Contemporary">
    <w:name w:val="Body Text - Contemporary"/>
    <w:basedOn w:val="Normal"/>
    <w:rsid w:val="00111A04"/>
    <w:pPr>
      <w:suppressAutoHyphens/>
      <w:spacing w:line="260" w:lineRule="exact"/>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11A04"/>
    <w:rPr>
      <w:color w:val="3399FF" w:themeColor="hyperlink"/>
      <w:u w:val="single"/>
    </w:rPr>
  </w:style>
  <w:style w:type="paragraph" w:styleId="BodyText">
    <w:name w:val="Body Text"/>
    <w:basedOn w:val="Normal"/>
    <w:link w:val="BodyTextChar"/>
    <w:semiHidden/>
    <w:rsid w:val="00432104"/>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semiHidden/>
    <w:rsid w:val="00432104"/>
    <w:rPr>
      <w:rFonts w:ascii="Times New Roman" w:eastAsia="Times New Roman" w:hAnsi="Times New Roman" w:cs="Times New Roman"/>
      <w:sz w:val="20"/>
      <w:szCs w:val="20"/>
      <w:lang w:eastAsia="en-US"/>
    </w:rPr>
  </w:style>
  <w:style w:type="paragraph" w:customStyle="1" w:styleId="Byline-Contemporary">
    <w:name w:val="Byline - Contemporary"/>
    <w:basedOn w:val="Normal"/>
    <w:next w:val="BodyText"/>
    <w:rsid w:val="00432104"/>
    <w:pPr>
      <w:spacing w:line="260" w:lineRule="exact"/>
    </w:pPr>
    <w:rPr>
      <w:rFonts w:ascii="Times New Roman" w:eastAsia="Times New Roman" w:hAnsi="Times New Roman" w:cs="Times New Roman"/>
      <w:i/>
      <w:sz w:val="20"/>
      <w:szCs w:val="20"/>
      <w:lang w:eastAsia="en-US"/>
    </w:rPr>
  </w:style>
  <w:style w:type="paragraph" w:styleId="Header">
    <w:name w:val="header"/>
    <w:basedOn w:val="Normal"/>
    <w:link w:val="HeaderChar"/>
    <w:uiPriority w:val="99"/>
    <w:unhideWhenUsed/>
    <w:rsid w:val="00D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EE"/>
  </w:style>
  <w:style w:type="paragraph" w:styleId="Footer">
    <w:name w:val="footer"/>
    <w:basedOn w:val="Normal"/>
    <w:link w:val="FooterChar"/>
    <w:uiPriority w:val="99"/>
    <w:unhideWhenUsed/>
    <w:rsid w:val="00D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customStyle="1" w:styleId="BodyText-Contemporary">
    <w:name w:val="Body Text - Contemporary"/>
    <w:basedOn w:val="Normal"/>
    <w:rsid w:val="00111A04"/>
    <w:pPr>
      <w:suppressAutoHyphens/>
      <w:spacing w:line="260" w:lineRule="exact"/>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11A04"/>
    <w:rPr>
      <w:color w:val="3399FF" w:themeColor="hyperlink"/>
      <w:u w:val="single"/>
    </w:rPr>
  </w:style>
  <w:style w:type="paragraph" w:styleId="BodyText">
    <w:name w:val="Body Text"/>
    <w:basedOn w:val="Normal"/>
    <w:link w:val="BodyTextChar"/>
    <w:semiHidden/>
    <w:rsid w:val="00432104"/>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semiHidden/>
    <w:rsid w:val="00432104"/>
    <w:rPr>
      <w:rFonts w:ascii="Times New Roman" w:eastAsia="Times New Roman" w:hAnsi="Times New Roman" w:cs="Times New Roman"/>
      <w:sz w:val="20"/>
      <w:szCs w:val="20"/>
      <w:lang w:eastAsia="en-US"/>
    </w:rPr>
  </w:style>
  <w:style w:type="paragraph" w:customStyle="1" w:styleId="Byline-Contemporary">
    <w:name w:val="Byline - Contemporary"/>
    <w:basedOn w:val="Normal"/>
    <w:next w:val="BodyText"/>
    <w:rsid w:val="00432104"/>
    <w:pPr>
      <w:spacing w:line="260" w:lineRule="exact"/>
    </w:pPr>
    <w:rPr>
      <w:rFonts w:ascii="Times New Roman" w:eastAsia="Times New Roman" w:hAnsi="Times New Roman" w:cs="Times New Roman"/>
      <w:i/>
      <w:sz w:val="20"/>
      <w:szCs w:val="20"/>
      <w:lang w:eastAsia="en-US"/>
    </w:rPr>
  </w:style>
  <w:style w:type="paragraph" w:styleId="Header">
    <w:name w:val="header"/>
    <w:basedOn w:val="Normal"/>
    <w:link w:val="HeaderChar"/>
    <w:uiPriority w:val="99"/>
    <w:unhideWhenUsed/>
    <w:rsid w:val="00D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EE"/>
  </w:style>
  <w:style w:type="paragraph" w:styleId="Footer">
    <w:name w:val="footer"/>
    <w:basedOn w:val="Normal"/>
    <w:link w:val="FooterChar"/>
    <w:uiPriority w:val="99"/>
    <w:unhideWhenUsed/>
    <w:rsid w:val="00D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urner2316@verizo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2012-12-06T00:00:00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C3CA7EA-1428-4D65-B46A-F28AF53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609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TC in the Print</vt:lpstr>
    </vt:vector>
  </TitlesOfParts>
  <Company>Student-Athlete Centered Athletic Training</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in the Print</dc:title>
  <dc:creator>Lisa</dc:creator>
  <cp:lastModifiedBy>Lisa</cp:lastModifiedBy>
  <cp:revision>3</cp:revision>
  <dcterms:created xsi:type="dcterms:W3CDTF">2012-12-07T17:26:00Z</dcterms:created>
  <dcterms:modified xsi:type="dcterms:W3CDTF">2012-12-08T03:35:00Z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